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8175" w14:textId="6B2FB108" w:rsidR="00F012D0" w:rsidRDefault="00AE6E43">
      <w:pPr>
        <w:tabs>
          <w:tab w:val="left" w:pos="284"/>
        </w:tabs>
        <w:ind w:firstLine="284"/>
        <w:rPr>
          <w:rFonts w:ascii="Arial" w:hAnsi="Arial"/>
          <w:bCs/>
          <w:sz w:val="14"/>
          <w:lang w:val="es-ES_tradnl"/>
        </w:rPr>
      </w:pPr>
      <w:r w:rsidRPr="00AE6E43">
        <w:rPr>
          <w:rFonts w:ascii="Arial" w:hAnsi="Arial"/>
          <w:noProof/>
          <w:sz w:val="14"/>
          <w:lang w:val="en-US" w:eastAsia="en-US"/>
        </w:rPr>
        <w:drawing>
          <wp:anchor distT="0" distB="0" distL="114300" distR="114300" simplePos="0" relativeHeight="251695616" behindDoc="1" locked="0" layoutInCell="1" allowOverlap="1" wp14:anchorId="54914DE9" wp14:editId="6566CFB0">
            <wp:simplePos x="0" y="0"/>
            <wp:positionH relativeFrom="column">
              <wp:posOffset>13970</wp:posOffset>
            </wp:positionH>
            <wp:positionV relativeFrom="paragraph">
              <wp:posOffset>-690880</wp:posOffset>
            </wp:positionV>
            <wp:extent cx="1409700" cy="495300"/>
            <wp:effectExtent l="19050" t="0" r="0" b="0"/>
            <wp:wrapTight wrapText="bothSides">
              <wp:wrapPolygon edited="0">
                <wp:start x="7881" y="831"/>
                <wp:lineTo x="584" y="4154"/>
                <wp:lineTo x="-292" y="7477"/>
                <wp:lineTo x="876" y="14123"/>
                <wp:lineTo x="876" y="16615"/>
                <wp:lineTo x="4962" y="19938"/>
                <wp:lineTo x="7589" y="19938"/>
                <wp:lineTo x="9049" y="19938"/>
                <wp:lineTo x="9341" y="14954"/>
                <wp:lineTo x="9341" y="14123"/>
                <wp:lineTo x="21308" y="14123"/>
                <wp:lineTo x="21308" y="9138"/>
                <wp:lineTo x="9049" y="831"/>
                <wp:lineTo x="7881" y="831"/>
              </wp:wrapPolygon>
            </wp:wrapTight>
            <wp:docPr id="1" name="Imagen 40" descr="ADMINISTR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DMINISTRACIO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07A"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3392" behindDoc="0" locked="0" layoutInCell="1" allowOverlap="1" wp14:anchorId="343A904B" wp14:editId="08D19437">
                <wp:simplePos x="0" y="0"/>
                <wp:positionH relativeFrom="column">
                  <wp:posOffset>2360930</wp:posOffset>
                </wp:positionH>
                <wp:positionV relativeFrom="paragraph">
                  <wp:posOffset>90169</wp:posOffset>
                </wp:positionV>
                <wp:extent cx="4110990" cy="0"/>
                <wp:effectExtent l="0" t="0" r="0" b="0"/>
                <wp:wrapNone/>
                <wp:docPr id="40" name="Lin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1A68" id="Line 2674" o:spid="_x0000_s1026" style="position:absolute;z-index:251643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9pt,7.1pt" to="50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"/>
            </w:pict>
          </mc:Fallback>
        </mc:AlternateContent>
      </w:r>
      <w:r w:rsidR="0034771B">
        <w:rPr>
          <w:rFonts w:ascii="Arial" w:hAnsi="Arial"/>
          <w:sz w:val="14"/>
          <w:lang w:val="es-ES_tradnl"/>
        </w:rPr>
        <w:t>Nº. DE OFICIO DE LA UNIDAD ADMINISTRATIVA</w:t>
      </w:r>
      <w:r w:rsidR="0034771B">
        <w:rPr>
          <w:rFonts w:ascii="Arial" w:hAnsi="Arial"/>
          <w:bCs/>
          <w:sz w:val="14"/>
          <w:lang w:val="es-ES_tradnl"/>
        </w:rPr>
        <w:t xml:space="preserve">: </w:t>
      </w:r>
      <w:r w:rsidR="0034771B">
        <w:rPr>
          <w:rFonts w:ascii="Arial" w:hAnsi="Arial"/>
          <w:b/>
          <w:sz w:val="14"/>
          <w:lang w:val="es-ES_tradnl"/>
        </w:rPr>
        <w:t>(1)</w:t>
      </w:r>
    </w:p>
    <w:p w14:paraId="73891DEC" w14:textId="77777777" w:rsidR="00F012D0" w:rsidRDefault="00F012D0">
      <w:pPr>
        <w:tabs>
          <w:tab w:val="left" w:pos="284"/>
        </w:tabs>
        <w:ind w:firstLine="284"/>
        <w:rPr>
          <w:rFonts w:ascii="Arial" w:hAnsi="Arial"/>
          <w:bCs/>
          <w:sz w:val="14"/>
          <w:lang w:val="es-ES_tradnl"/>
        </w:rPr>
      </w:pPr>
    </w:p>
    <w:p w14:paraId="6E4DDE51" w14:textId="5FD3712B" w:rsidR="0034771B" w:rsidRDefault="00F8607A">
      <w:pPr>
        <w:tabs>
          <w:tab w:val="left" w:pos="284"/>
        </w:tabs>
        <w:ind w:firstLine="284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4416" behindDoc="0" locked="0" layoutInCell="1" allowOverlap="1" wp14:anchorId="45BE62AA" wp14:editId="49BC81FC">
                <wp:simplePos x="0" y="0"/>
                <wp:positionH relativeFrom="column">
                  <wp:posOffset>1657985</wp:posOffset>
                </wp:positionH>
                <wp:positionV relativeFrom="paragraph">
                  <wp:posOffset>64134</wp:posOffset>
                </wp:positionV>
                <wp:extent cx="4813935" cy="0"/>
                <wp:effectExtent l="0" t="0" r="0" b="0"/>
                <wp:wrapNone/>
                <wp:docPr id="41" name="Line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F296" id="Line 2676" o:spid="_x0000_s1026" style="position:absolute;z-index:251644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0.55pt,5.05pt" to="509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"/>
            </w:pict>
          </mc:Fallback>
        </mc:AlternateContent>
      </w:r>
      <w:r w:rsidR="0034771B" w:rsidRPr="00B74808">
        <w:rPr>
          <w:rFonts w:ascii="Arial" w:hAnsi="Arial"/>
          <w:bCs/>
          <w:sz w:val="14"/>
          <w:lang w:val="es-ES_tradnl"/>
        </w:rPr>
        <w:t>DEPENDENCIA</w:t>
      </w:r>
      <w:r w:rsidR="00B74808" w:rsidRPr="00B74808">
        <w:rPr>
          <w:rFonts w:ascii="Arial" w:hAnsi="Arial"/>
          <w:bCs/>
          <w:sz w:val="14"/>
          <w:lang w:val="es-ES_tradnl"/>
        </w:rPr>
        <w:t xml:space="preserve"> O SECRETARÍA</w:t>
      </w:r>
      <w:r w:rsidR="00B74808">
        <w:rPr>
          <w:rFonts w:ascii="Arial" w:hAnsi="Arial"/>
          <w:bCs/>
          <w:sz w:val="14"/>
          <w:lang w:val="es-ES_tradnl"/>
        </w:rPr>
        <w:t>:</w:t>
      </w:r>
      <w:r w:rsidR="0034771B">
        <w:rPr>
          <w:rFonts w:ascii="Arial" w:hAnsi="Arial"/>
          <w:b/>
          <w:sz w:val="14"/>
          <w:lang w:val="es-ES_tradnl"/>
        </w:rPr>
        <w:t>(2)</w:t>
      </w:r>
      <w:r w:rsidR="0034771B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b/>
          <w:sz w:val="16"/>
          <w:lang w:val="es-ES_tradnl"/>
        </w:rPr>
        <w:tab/>
      </w:r>
    </w:p>
    <w:p w14:paraId="3C56C5BB" w14:textId="77777777" w:rsidR="00F012D0" w:rsidRDefault="00F012D0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</w:p>
    <w:p w14:paraId="67EC7DF5" w14:textId="0F2650CF" w:rsidR="00F012D0" w:rsidRDefault="00F8607A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7488" behindDoc="0" locked="0" layoutInCell="1" allowOverlap="1" wp14:anchorId="33DBF04C" wp14:editId="109715A7">
                <wp:simplePos x="0" y="0"/>
                <wp:positionH relativeFrom="column">
                  <wp:posOffset>671195</wp:posOffset>
                </wp:positionH>
                <wp:positionV relativeFrom="paragraph">
                  <wp:posOffset>90804</wp:posOffset>
                </wp:positionV>
                <wp:extent cx="1133475" cy="0"/>
                <wp:effectExtent l="0" t="0" r="0" b="0"/>
                <wp:wrapNone/>
                <wp:docPr id="39" name="Lin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6B28" id="Line 2680" o:spid="_x0000_s1026" style="position:absolute;z-index:251647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85pt,7.15pt" to="14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"/>
            </w:pict>
          </mc:Fallback>
        </mc:AlternateContent>
      </w:r>
      <w:r w:rsidR="0034771B">
        <w:rPr>
          <w:rFonts w:ascii="Arial" w:hAnsi="Arial"/>
          <w:sz w:val="14"/>
          <w:lang w:val="es-ES_tradnl"/>
        </w:rPr>
        <w:t>FECHA</w:t>
      </w:r>
      <w:r w:rsidR="0034771B">
        <w:rPr>
          <w:rFonts w:ascii="Arial" w:hAnsi="Arial"/>
          <w:bCs/>
          <w:sz w:val="14"/>
          <w:lang w:val="es-ES_tradnl"/>
        </w:rPr>
        <w:t xml:space="preserve">: </w:t>
      </w:r>
      <w:r w:rsidR="0034771B">
        <w:rPr>
          <w:rFonts w:ascii="Arial" w:hAnsi="Arial"/>
          <w:b/>
          <w:sz w:val="14"/>
          <w:lang w:val="es-ES_tradnl"/>
        </w:rPr>
        <w:t>(3)</w:t>
      </w:r>
      <w:r w:rsidR="00521709">
        <w:rPr>
          <w:rFonts w:ascii="Arial" w:hAnsi="Arial"/>
          <w:b/>
          <w:sz w:val="14"/>
          <w:lang w:val="es-ES_tradnl"/>
        </w:rPr>
        <w:t xml:space="preserve"> </w:t>
      </w:r>
      <w:r w:rsidR="006B3F74">
        <w:rPr>
          <w:rFonts w:ascii="Arial" w:hAnsi="Arial"/>
          <w:b/>
          <w:sz w:val="14"/>
          <w:lang w:val="es-ES_tradnl"/>
        </w:rPr>
        <w:t xml:space="preserve">                                                  </w:t>
      </w:r>
      <w:r w:rsidR="0034771B">
        <w:rPr>
          <w:rFonts w:ascii="Arial" w:hAnsi="Arial"/>
          <w:sz w:val="14"/>
          <w:lang w:val="es-ES_tradnl"/>
        </w:rPr>
        <w:t>UNIDAD ADMINISTRATIVA Y</w:t>
      </w:r>
      <w:r w:rsidR="0034771B">
        <w:rPr>
          <w:rFonts w:ascii="Arial" w:hAnsi="Arial"/>
          <w:bCs/>
          <w:sz w:val="14"/>
          <w:lang w:val="es-ES_tradnl"/>
        </w:rPr>
        <w:t xml:space="preserve">: </w:t>
      </w:r>
      <w:r w:rsidR="0034771B">
        <w:rPr>
          <w:rFonts w:ascii="Arial" w:hAnsi="Arial"/>
          <w:b/>
          <w:sz w:val="14"/>
          <w:lang w:val="es-ES_tradnl"/>
        </w:rPr>
        <w:t>(4)</w:t>
      </w:r>
    </w:p>
    <w:p w14:paraId="76A916D6" w14:textId="38C83801" w:rsidR="00F012D0" w:rsidRDefault="00F8607A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6464" behindDoc="0" locked="0" layoutInCell="1" allowOverlap="1" wp14:anchorId="179E539A" wp14:editId="53888E4E">
                <wp:simplePos x="0" y="0"/>
                <wp:positionH relativeFrom="column">
                  <wp:posOffset>3305810</wp:posOffset>
                </wp:positionH>
                <wp:positionV relativeFrom="paragraph">
                  <wp:posOffset>-1906</wp:posOffset>
                </wp:positionV>
                <wp:extent cx="3166110" cy="0"/>
                <wp:effectExtent l="0" t="0" r="0" b="0"/>
                <wp:wrapNone/>
                <wp:docPr id="38" name="Lin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FEBE9" id="Line 2679" o:spid="_x0000_s1026" style="position:absolute;z-index:251646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0.3pt,-.15pt" to="50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"/>
            </w:pict>
          </mc:Fallback>
        </mc:AlternateContent>
      </w:r>
    </w:p>
    <w:p w14:paraId="4FDE1317" w14:textId="77777777" w:rsidR="0034771B" w:rsidRDefault="0034771B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>CENTRO DE COSTO:</w:t>
      </w:r>
      <w:r>
        <w:rPr>
          <w:rFonts w:ascii="Arial" w:hAnsi="Arial"/>
          <w:b/>
          <w:bCs/>
          <w:sz w:val="14"/>
          <w:lang w:val="es-ES_tradnl"/>
        </w:rPr>
        <w:t>(5)</w:t>
      </w:r>
    </w:p>
    <w:p w14:paraId="158F433B" w14:textId="5F6FF9EE" w:rsidR="0034771B" w:rsidRDefault="00F8607A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5440" behindDoc="0" locked="0" layoutInCell="1" allowOverlap="1" wp14:anchorId="2FF9F311" wp14:editId="76316155">
                <wp:simplePos x="0" y="0"/>
                <wp:positionH relativeFrom="column">
                  <wp:posOffset>1280795</wp:posOffset>
                </wp:positionH>
                <wp:positionV relativeFrom="paragraph">
                  <wp:posOffset>-1</wp:posOffset>
                </wp:positionV>
                <wp:extent cx="914400" cy="0"/>
                <wp:effectExtent l="0" t="0" r="0" b="0"/>
                <wp:wrapNone/>
                <wp:docPr id="37" name="Line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3897" id="Line 2677" o:spid="_x0000_s1026" style="position:absolute;z-index:251645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0.85pt,0" to="17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"/>
            </w:pict>
          </mc:Fallback>
        </mc:AlternateContent>
      </w:r>
    </w:p>
    <w:p w14:paraId="3412FB29" w14:textId="77777777" w:rsidR="0034771B" w:rsidRDefault="00DB1315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 xml:space="preserve">CON DOMICILIO EN: </w:t>
      </w:r>
      <w:r w:rsidR="0034771B">
        <w:rPr>
          <w:rFonts w:ascii="Arial" w:hAnsi="Arial"/>
          <w:b/>
          <w:bCs/>
          <w:sz w:val="14"/>
          <w:lang w:val="es-ES_tradnl"/>
        </w:rPr>
        <w:t>(6)</w:t>
      </w:r>
    </w:p>
    <w:p w14:paraId="573A2DBC" w14:textId="4CFBD3B8" w:rsidR="00F31A83" w:rsidRDefault="00F8607A" w:rsidP="007A66D3">
      <w:pPr>
        <w:tabs>
          <w:tab w:val="left" w:pos="284"/>
        </w:tabs>
        <w:ind w:firstLine="284"/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8512" behindDoc="0" locked="0" layoutInCell="1" allowOverlap="1" wp14:anchorId="22EEAEE4" wp14:editId="7818081A">
                <wp:simplePos x="0" y="0"/>
                <wp:positionH relativeFrom="column">
                  <wp:posOffset>1065530</wp:posOffset>
                </wp:positionH>
                <wp:positionV relativeFrom="paragraph">
                  <wp:posOffset>8254</wp:posOffset>
                </wp:positionV>
                <wp:extent cx="5809615" cy="0"/>
                <wp:effectExtent l="0" t="0" r="0" b="0"/>
                <wp:wrapNone/>
                <wp:docPr id="36" name="Line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5F59" id="Line 2681" o:spid="_x0000_s1026" style="position:absolute;z-index:251648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3.9pt,.65pt" to="541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"/>
            </w:pict>
          </mc:Fallback>
        </mc:AlternateContent>
      </w:r>
    </w:p>
    <w:p w14:paraId="6DF956F7" w14:textId="77777777" w:rsidR="0034771B" w:rsidRDefault="00F31A83">
      <w:pPr>
        <w:tabs>
          <w:tab w:val="left" w:pos="284"/>
        </w:tabs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ab/>
      </w:r>
      <w:r w:rsidR="00DB1315">
        <w:rPr>
          <w:rFonts w:ascii="Arial" w:hAnsi="Arial"/>
          <w:sz w:val="14"/>
          <w:lang w:val="es-ES_tradnl"/>
        </w:rPr>
        <w:t xml:space="preserve">ENLACE ADMINISTRATIVO: </w:t>
      </w:r>
      <w:r w:rsidR="0034771B">
        <w:rPr>
          <w:rFonts w:ascii="Arial" w:hAnsi="Arial"/>
          <w:b/>
          <w:bCs/>
          <w:sz w:val="14"/>
          <w:lang w:val="es-ES_tradnl"/>
        </w:rPr>
        <w:t>(7)</w:t>
      </w:r>
    </w:p>
    <w:p w14:paraId="118A417D" w14:textId="0BDF1E17" w:rsidR="0034771B" w:rsidRPr="00463AB1" w:rsidRDefault="00F8607A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 wp14:anchorId="39B820E4" wp14:editId="0ADAEDBD">
                <wp:simplePos x="0" y="0"/>
                <wp:positionH relativeFrom="column">
                  <wp:posOffset>1357630</wp:posOffset>
                </wp:positionH>
                <wp:positionV relativeFrom="paragraph">
                  <wp:posOffset>634</wp:posOffset>
                </wp:positionV>
                <wp:extent cx="5517515" cy="0"/>
                <wp:effectExtent l="0" t="0" r="0" b="0"/>
                <wp:wrapNone/>
                <wp:docPr id="35" name="Line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2A3C" id="Line 2682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6.9pt,.05pt" to="54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"/>
            </w:pict>
          </mc:Fallback>
        </mc:AlternateContent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 w:rsidRPr="00463AB1">
        <w:rPr>
          <w:rFonts w:ascii="Arial" w:hAnsi="Arial"/>
          <w:b/>
          <w:sz w:val="14"/>
          <w:lang w:val="es-ES_tradnl"/>
        </w:rPr>
        <w:t xml:space="preserve">NOMBRE- FIRMA </w:t>
      </w:r>
      <w:r w:rsidR="001F1488" w:rsidRPr="00463AB1">
        <w:rPr>
          <w:rFonts w:ascii="Arial" w:hAnsi="Arial"/>
          <w:b/>
          <w:sz w:val="14"/>
          <w:lang w:val="es-ES_tradnl"/>
        </w:rPr>
        <w:t>–</w:t>
      </w:r>
      <w:r w:rsidR="0034771B" w:rsidRPr="00463AB1">
        <w:rPr>
          <w:rFonts w:ascii="Arial" w:hAnsi="Arial"/>
          <w:b/>
          <w:sz w:val="14"/>
          <w:lang w:val="es-ES_tradnl"/>
        </w:rPr>
        <w:t xml:space="preserve"> CARGO</w:t>
      </w:r>
    </w:p>
    <w:p w14:paraId="7FFF0058" w14:textId="77777777" w:rsidR="0063562C" w:rsidRDefault="001F1488" w:rsidP="001F1488">
      <w:pPr>
        <w:tabs>
          <w:tab w:val="left" w:pos="284"/>
        </w:tabs>
        <w:ind w:right="-257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ab/>
      </w:r>
    </w:p>
    <w:p w14:paraId="74BD290D" w14:textId="5C07E556" w:rsidR="00F31A83" w:rsidRDefault="00F8607A" w:rsidP="0063562C">
      <w:pPr>
        <w:tabs>
          <w:tab w:val="left" w:pos="284"/>
        </w:tabs>
        <w:ind w:right="-257"/>
        <w:rPr>
          <w:rFonts w:ascii="Arial" w:hAnsi="Arial"/>
          <w:b/>
          <w:bCs/>
          <w:sz w:val="14"/>
          <w:lang w:val="es-ES_tradnl"/>
        </w:rPr>
      </w:pPr>
      <w:r>
        <w:rPr>
          <w:rFonts w:ascii="Arial" w:hAnsi="Arial"/>
          <w:noProof/>
          <w:sz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77184" behindDoc="0" locked="0" layoutInCell="1" allowOverlap="1" wp14:anchorId="67D2B047" wp14:editId="0A619117">
                <wp:simplePos x="0" y="0"/>
                <wp:positionH relativeFrom="column">
                  <wp:posOffset>5380355</wp:posOffset>
                </wp:positionH>
                <wp:positionV relativeFrom="paragraph">
                  <wp:posOffset>91439</wp:posOffset>
                </wp:positionV>
                <wp:extent cx="1494790" cy="0"/>
                <wp:effectExtent l="0" t="0" r="0" b="0"/>
                <wp:wrapNone/>
                <wp:docPr id="34" name="Line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3B46" id="Line 2723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3.65pt,7.2pt" to="541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"/>
            </w:pict>
          </mc:Fallback>
        </mc:AlternateContent>
      </w:r>
      <w:r>
        <w:rPr>
          <w:rFonts w:ascii="Arial" w:hAnsi="Arial"/>
          <w:noProof/>
          <w:sz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 wp14:anchorId="18C191C0" wp14:editId="6791058D">
                <wp:simplePos x="0" y="0"/>
                <wp:positionH relativeFrom="column">
                  <wp:posOffset>1715135</wp:posOffset>
                </wp:positionH>
                <wp:positionV relativeFrom="paragraph">
                  <wp:posOffset>91439</wp:posOffset>
                </wp:positionV>
                <wp:extent cx="3413760" cy="0"/>
                <wp:effectExtent l="0" t="0" r="0" b="0"/>
                <wp:wrapNone/>
                <wp:docPr id="33" name="Line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32DB" id="Line 2722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.05pt,7.2pt" to="403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"/>
            </w:pict>
          </mc:Fallback>
        </mc:AlternateContent>
      </w:r>
      <w:r w:rsidR="00B52C8D">
        <w:rPr>
          <w:rFonts w:ascii="Arial" w:hAnsi="Arial"/>
          <w:sz w:val="14"/>
          <w:lang w:val="es-ES_tradnl"/>
        </w:rPr>
        <w:t xml:space="preserve">        </w:t>
      </w:r>
      <w:r w:rsidR="001F1488">
        <w:rPr>
          <w:rFonts w:ascii="Arial" w:hAnsi="Arial"/>
          <w:sz w:val="14"/>
          <w:lang w:val="es-ES_tradnl"/>
        </w:rPr>
        <w:t xml:space="preserve">CORREO ELECTRÓNICO OFICIAL: </w:t>
      </w:r>
      <w:r w:rsidR="001F1488">
        <w:rPr>
          <w:rFonts w:ascii="Arial" w:hAnsi="Arial"/>
          <w:b/>
          <w:bCs/>
          <w:sz w:val="14"/>
          <w:lang w:val="es-ES_tradnl"/>
        </w:rPr>
        <w:t>(8)</w:t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</w:r>
      <w:r w:rsidR="00AD545B">
        <w:rPr>
          <w:rFonts w:ascii="Arial" w:hAnsi="Arial"/>
          <w:b/>
          <w:bCs/>
          <w:sz w:val="14"/>
          <w:lang w:val="es-ES_tradnl"/>
        </w:rPr>
        <w:tab/>
        <w:t xml:space="preserve">        TEL: </w:t>
      </w:r>
      <w:r w:rsidR="006E3225">
        <w:rPr>
          <w:rFonts w:ascii="Arial" w:hAnsi="Arial"/>
          <w:b/>
          <w:bCs/>
          <w:sz w:val="14"/>
          <w:lang w:val="es-ES_tradnl"/>
        </w:rPr>
        <w:t>(9</w:t>
      </w:r>
      <w:r w:rsidR="00AD545B">
        <w:rPr>
          <w:rFonts w:ascii="Arial" w:hAnsi="Arial"/>
          <w:b/>
          <w:bCs/>
          <w:sz w:val="14"/>
          <w:lang w:val="es-ES_tradnl"/>
        </w:rPr>
        <w:t>)</w:t>
      </w:r>
    </w:p>
    <w:p w14:paraId="17DCC5F2" w14:textId="77777777" w:rsidR="0063562C" w:rsidRPr="0063562C" w:rsidRDefault="0063562C" w:rsidP="0063562C">
      <w:pPr>
        <w:tabs>
          <w:tab w:val="left" w:pos="284"/>
        </w:tabs>
        <w:ind w:right="-257"/>
        <w:rPr>
          <w:rFonts w:ascii="Arial" w:hAnsi="Arial"/>
          <w:sz w:val="10"/>
          <w:szCs w:val="10"/>
          <w:lang w:val="es-ES_tradnl"/>
        </w:rPr>
      </w:pPr>
    </w:p>
    <w:p w14:paraId="0BA28FE3" w14:textId="4B9DE4AA" w:rsidR="00F31A83" w:rsidRPr="00F31A83" w:rsidRDefault="00F8607A">
      <w:pPr>
        <w:tabs>
          <w:tab w:val="left" w:pos="284"/>
        </w:tabs>
        <w:spacing w:line="300" w:lineRule="exact"/>
        <w:ind w:firstLine="284"/>
        <w:rPr>
          <w:rFonts w:ascii="Arial" w:hAnsi="Arial"/>
          <w:b/>
          <w:sz w:val="10"/>
          <w:szCs w:val="10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55013330" wp14:editId="31209FC4">
                <wp:simplePos x="0" y="0"/>
                <wp:positionH relativeFrom="column">
                  <wp:posOffset>179705</wp:posOffset>
                </wp:positionH>
                <wp:positionV relativeFrom="paragraph">
                  <wp:posOffset>44449</wp:posOffset>
                </wp:positionV>
                <wp:extent cx="6695440" cy="0"/>
                <wp:effectExtent l="0" t="19050" r="10160" b="0"/>
                <wp:wrapNone/>
                <wp:docPr id="32" name="Lin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D2DD" id="Line 269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15pt,3.5pt" to="541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" strokeweight="2.25pt"/>
            </w:pict>
          </mc:Fallback>
        </mc:AlternateContent>
      </w:r>
      <w:r w:rsidR="0034771B">
        <w:rPr>
          <w:rFonts w:ascii="Arial" w:hAnsi="Arial"/>
          <w:b/>
          <w:sz w:val="16"/>
          <w:lang w:val="es-ES_tradnl"/>
        </w:rPr>
        <w:t>REQUISITOS BAJA DEFINITIVA:</w:t>
      </w:r>
    </w:p>
    <w:p w14:paraId="7676A910" w14:textId="77777777" w:rsidR="00F31A83" w:rsidRDefault="00F31A83">
      <w:pPr>
        <w:tabs>
          <w:tab w:val="left" w:pos="284"/>
        </w:tabs>
        <w:ind w:left="708" w:hanging="424"/>
        <w:rPr>
          <w:rFonts w:ascii="Arial" w:hAnsi="Arial"/>
          <w:sz w:val="6"/>
          <w:szCs w:val="6"/>
          <w:lang w:val="es-ES_tradnl"/>
        </w:rPr>
      </w:pPr>
    </w:p>
    <w:p w14:paraId="4140D475" w14:textId="77777777" w:rsidR="00F31A83" w:rsidRDefault="00F31A83">
      <w:pPr>
        <w:tabs>
          <w:tab w:val="left" w:pos="284"/>
        </w:tabs>
        <w:ind w:left="708" w:hanging="424"/>
        <w:rPr>
          <w:rFonts w:ascii="Arial" w:hAnsi="Arial"/>
          <w:sz w:val="6"/>
          <w:szCs w:val="6"/>
          <w:lang w:val="es-ES_tradnl"/>
        </w:rPr>
      </w:pPr>
    </w:p>
    <w:p w14:paraId="6F2359E7" w14:textId="77777777" w:rsidR="0034771B" w:rsidRDefault="0034771B">
      <w:pPr>
        <w:tabs>
          <w:tab w:val="left" w:pos="284"/>
        </w:tabs>
        <w:ind w:left="708" w:hanging="424"/>
        <w:rPr>
          <w:rFonts w:ascii="Arial" w:hAnsi="Arial"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 xml:space="preserve">INDICAR MOTIVO DE BAJA: </w:t>
      </w:r>
      <w:r w:rsidR="006E3225">
        <w:rPr>
          <w:rFonts w:ascii="Arial" w:hAnsi="Arial"/>
          <w:b/>
          <w:bCs/>
          <w:sz w:val="14"/>
          <w:lang w:val="es-ES_tradnl"/>
        </w:rPr>
        <w:t>(10</w:t>
      </w:r>
      <w:r>
        <w:rPr>
          <w:rFonts w:ascii="Arial" w:hAnsi="Arial"/>
          <w:b/>
          <w:bCs/>
          <w:sz w:val="14"/>
          <w:lang w:val="es-ES_tradnl"/>
        </w:rPr>
        <w:t>)</w:t>
      </w:r>
    </w:p>
    <w:p w14:paraId="3A3CE51C" w14:textId="7D8A2005" w:rsidR="00D62287" w:rsidRDefault="00F8607A" w:rsidP="00B52C8D">
      <w:pPr>
        <w:tabs>
          <w:tab w:val="left" w:pos="284"/>
        </w:tabs>
        <w:spacing w:line="260" w:lineRule="exact"/>
        <w:ind w:left="709" w:hanging="425"/>
        <w:rPr>
          <w:rFonts w:ascii="Arial" w:hAnsi="Arial"/>
          <w:sz w:val="14"/>
          <w:lang w:val="es-ES_tradnl"/>
        </w:rPr>
      </w:pPr>
      <w:r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 wp14:anchorId="2A159A5F" wp14:editId="419EA0C3">
                <wp:simplePos x="0" y="0"/>
                <wp:positionH relativeFrom="column">
                  <wp:posOffset>1363980</wp:posOffset>
                </wp:positionH>
                <wp:positionV relativeFrom="paragraph">
                  <wp:posOffset>634</wp:posOffset>
                </wp:positionV>
                <wp:extent cx="5511165" cy="0"/>
                <wp:effectExtent l="0" t="0" r="0" b="0"/>
                <wp:wrapNone/>
                <wp:docPr id="31" name="Line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52FA" id="Line 2683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4pt,.05pt" to="54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"/>
            </w:pict>
          </mc:Fallback>
        </mc:AlternateContent>
      </w:r>
    </w:p>
    <w:p w14:paraId="4D2E361E" w14:textId="77777777" w:rsidR="0072426D" w:rsidRDefault="00D62287" w:rsidP="00D62287">
      <w:pPr>
        <w:tabs>
          <w:tab w:val="left" w:pos="284"/>
        </w:tabs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b/>
          <w:sz w:val="16"/>
          <w:lang w:val="es-ES_tradnl"/>
        </w:rPr>
        <w:t xml:space="preserve">      </w:t>
      </w:r>
      <w:r w:rsidR="00B52C8D">
        <w:rPr>
          <w:rFonts w:ascii="Arial" w:hAnsi="Arial"/>
          <w:b/>
          <w:sz w:val="16"/>
          <w:lang w:val="es-ES_tradnl"/>
        </w:rPr>
        <w:t>ANEXAR</w:t>
      </w:r>
      <w:r w:rsidR="0072426D">
        <w:rPr>
          <w:rFonts w:ascii="Arial" w:hAnsi="Arial"/>
          <w:b/>
          <w:sz w:val="16"/>
          <w:lang w:val="es-ES_tradnl"/>
        </w:rPr>
        <w:t>: (11)</w:t>
      </w:r>
    </w:p>
    <w:p w14:paraId="00DEF9AA" w14:textId="77777777" w:rsidR="0072426D" w:rsidRPr="00347E23" w:rsidRDefault="00B52C8D" w:rsidP="0072426D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/>
          <w:sz w:val="14"/>
          <w:lang w:val="es-ES_tradnl"/>
        </w:rPr>
      </w:pPr>
      <w:r w:rsidRPr="00347E23">
        <w:rPr>
          <w:rFonts w:ascii="Arial" w:hAnsi="Arial"/>
          <w:sz w:val="14"/>
          <w:lang w:val="es-ES_tradnl"/>
        </w:rPr>
        <w:t>ÚLTIMO RESGUARDO Y/O INVENTARIO DEL VEHÍCULO</w:t>
      </w:r>
    </w:p>
    <w:p w14:paraId="051C9D4B" w14:textId="77777777" w:rsidR="0072426D" w:rsidRPr="00347E23" w:rsidRDefault="005F2AE9" w:rsidP="0072426D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/>
          <w:sz w:val="14"/>
          <w:lang w:val="es-ES_tradnl"/>
        </w:rPr>
      </w:pPr>
      <w:r w:rsidRPr="00347E23">
        <w:rPr>
          <w:rFonts w:ascii="Arial" w:hAnsi="Arial"/>
          <w:sz w:val="14"/>
          <w:lang w:val="es-ES_tradnl"/>
        </w:rPr>
        <w:t xml:space="preserve">DICTAMÉN TÉCNICO </w:t>
      </w:r>
      <w:r w:rsidR="00D62287" w:rsidRPr="00347E23">
        <w:rPr>
          <w:rFonts w:ascii="Arial" w:hAnsi="Arial"/>
          <w:sz w:val="14"/>
          <w:lang w:val="es-ES_tradnl"/>
        </w:rPr>
        <w:t>DEL ESTADO FÍSICO</w:t>
      </w:r>
      <w:r w:rsidR="000B1F0B" w:rsidRPr="00347E23">
        <w:rPr>
          <w:rFonts w:ascii="Arial" w:hAnsi="Arial"/>
          <w:sz w:val="14"/>
          <w:lang w:val="es-ES_tradnl"/>
        </w:rPr>
        <w:t xml:space="preserve"> </w:t>
      </w:r>
      <w:r w:rsidR="00D62287" w:rsidRPr="00347E23">
        <w:rPr>
          <w:rFonts w:ascii="Arial" w:hAnsi="Arial"/>
          <w:sz w:val="14"/>
          <w:lang w:val="es-ES_tradnl"/>
        </w:rPr>
        <w:t>DEL</w:t>
      </w:r>
      <w:r w:rsidR="00B52C8D" w:rsidRPr="00347E23">
        <w:rPr>
          <w:rFonts w:ascii="Arial" w:hAnsi="Arial"/>
          <w:sz w:val="14"/>
          <w:lang w:val="es-ES_tradnl"/>
        </w:rPr>
        <w:t xml:space="preserve"> </w:t>
      </w:r>
      <w:r w:rsidR="00D62287" w:rsidRPr="00347E23">
        <w:rPr>
          <w:rFonts w:ascii="Arial" w:hAnsi="Arial"/>
          <w:sz w:val="14"/>
          <w:lang w:val="es-ES_tradnl"/>
        </w:rPr>
        <w:t>VEHÍCULO</w:t>
      </w:r>
    </w:p>
    <w:p w14:paraId="35CAF202" w14:textId="77777777" w:rsidR="00912F37" w:rsidRPr="00347E23" w:rsidRDefault="0072426D" w:rsidP="00F5166A">
      <w:pPr>
        <w:pStyle w:val="Prrafodelista"/>
        <w:numPr>
          <w:ilvl w:val="0"/>
          <w:numId w:val="8"/>
        </w:numPr>
        <w:tabs>
          <w:tab w:val="left" w:pos="284"/>
        </w:tabs>
        <w:rPr>
          <w:rFonts w:ascii="Arial" w:hAnsi="Arial"/>
          <w:sz w:val="14"/>
          <w:lang w:val="es-ES_tradnl"/>
        </w:rPr>
      </w:pPr>
      <w:r w:rsidRPr="00347E23">
        <w:rPr>
          <w:rFonts w:ascii="Arial" w:hAnsi="Arial"/>
          <w:sz w:val="14"/>
          <w:lang w:val="es-ES_tradnl"/>
        </w:rPr>
        <w:t>RECIBO DE PAGO</w:t>
      </w:r>
      <w:r w:rsidR="00D62287" w:rsidRPr="00347E23">
        <w:rPr>
          <w:rFonts w:ascii="Arial" w:hAnsi="Arial"/>
          <w:sz w:val="14"/>
          <w:lang w:val="es-ES_tradnl"/>
        </w:rPr>
        <w:t xml:space="preserve"> DE LA BAJA DE PLACAS</w:t>
      </w:r>
    </w:p>
    <w:p w14:paraId="45B2F8B2" w14:textId="4D641925" w:rsidR="00912F37" w:rsidRDefault="00F8607A">
      <w:pPr>
        <w:tabs>
          <w:tab w:val="left" w:pos="284"/>
          <w:tab w:val="left" w:pos="567"/>
        </w:tabs>
        <w:ind w:firstLine="284"/>
        <w:rPr>
          <w:rFonts w:ascii="Arial" w:hAnsi="Arial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19CFF180" wp14:editId="24EDAF20">
                <wp:simplePos x="0" y="0"/>
                <wp:positionH relativeFrom="column">
                  <wp:posOffset>158115</wp:posOffset>
                </wp:positionH>
                <wp:positionV relativeFrom="paragraph">
                  <wp:posOffset>125094</wp:posOffset>
                </wp:positionV>
                <wp:extent cx="6695440" cy="0"/>
                <wp:effectExtent l="0" t="19050" r="10160" b="0"/>
                <wp:wrapNone/>
                <wp:docPr id="28" name="Line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2ED0" id="Line 2705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45pt,9.85pt" to="539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" strokeweight="2.25pt"/>
            </w:pict>
          </mc:Fallback>
        </mc:AlternateContent>
      </w:r>
    </w:p>
    <w:p w14:paraId="7DFBA791" w14:textId="77777777" w:rsidR="0034771B" w:rsidRDefault="0034771B">
      <w:pPr>
        <w:tabs>
          <w:tab w:val="left" w:pos="284"/>
          <w:tab w:val="left" w:pos="567"/>
        </w:tabs>
        <w:ind w:firstLine="284"/>
        <w:rPr>
          <w:rFonts w:ascii="Arial" w:hAnsi="Arial"/>
          <w:lang w:val="es-ES_tradnl"/>
        </w:rPr>
      </w:pPr>
    </w:p>
    <w:p w14:paraId="3A585CE3" w14:textId="77777777" w:rsidR="0034771B" w:rsidRDefault="004B01E2">
      <w:pPr>
        <w:tabs>
          <w:tab w:val="left" w:pos="284"/>
          <w:tab w:val="left" w:pos="567"/>
        </w:tabs>
        <w:ind w:firstLine="284"/>
        <w:rPr>
          <w:rFonts w:ascii="Arial" w:hAnsi="Arial"/>
          <w:sz w:val="16"/>
          <w:lang w:val="es-ES_tradnl"/>
        </w:rPr>
      </w:pPr>
      <w:r w:rsidRPr="00347E23">
        <w:rPr>
          <w:rFonts w:ascii="Arial" w:hAnsi="Arial"/>
          <w:b/>
          <w:sz w:val="16"/>
          <w:lang w:val="es-ES_tradnl"/>
        </w:rPr>
        <w:t xml:space="preserve">RELACIÓN DE </w:t>
      </w:r>
      <w:r w:rsidR="0034771B" w:rsidRPr="00347E23">
        <w:rPr>
          <w:rFonts w:ascii="Arial" w:hAnsi="Arial"/>
          <w:b/>
          <w:sz w:val="16"/>
          <w:lang w:val="es-ES_tradnl"/>
        </w:rPr>
        <w:t>VEHÍCULO:</w:t>
      </w:r>
      <w:r w:rsidR="006E3225" w:rsidRPr="00347E23">
        <w:rPr>
          <w:rFonts w:ascii="Arial" w:hAnsi="Arial"/>
          <w:b/>
          <w:bCs/>
          <w:sz w:val="14"/>
          <w:lang w:val="es-ES_tradnl"/>
        </w:rPr>
        <w:t>(12</w:t>
      </w:r>
      <w:r w:rsidR="0034771B" w:rsidRPr="00347E23">
        <w:rPr>
          <w:rFonts w:ascii="Arial" w:hAnsi="Arial"/>
          <w:b/>
          <w:bCs/>
          <w:sz w:val="14"/>
          <w:lang w:val="es-ES_tradnl"/>
        </w:rPr>
        <w:t>)</w:t>
      </w:r>
    </w:p>
    <w:p w14:paraId="6AF04A00" w14:textId="77777777" w:rsidR="00445F65" w:rsidRPr="004A4E3D" w:rsidRDefault="0034771B">
      <w:pPr>
        <w:tabs>
          <w:tab w:val="left" w:pos="284"/>
          <w:tab w:val="left" w:pos="567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sz w:val="14"/>
          <w:lang w:val="es-ES_tradnl"/>
        </w:rPr>
        <w:tab/>
      </w:r>
    </w:p>
    <w:p w14:paraId="1F53E487" w14:textId="77777777" w:rsidR="0034771B" w:rsidRDefault="0034771B" w:rsidP="001F1488">
      <w:pPr>
        <w:tabs>
          <w:tab w:val="left" w:pos="284"/>
          <w:tab w:val="left" w:pos="567"/>
        </w:tabs>
        <w:rPr>
          <w:rFonts w:ascii="Arial" w:hAnsi="Arial"/>
          <w:b/>
          <w:sz w:val="10"/>
          <w:szCs w:val="10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 w:rsidRPr="00982C47">
        <w:rPr>
          <w:rFonts w:ascii="Arial" w:hAnsi="Arial"/>
          <w:b/>
          <w:sz w:val="14"/>
          <w:lang w:val="es-ES_tradnl"/>
        </w:rPr>
        <w:t>ANEXAR RELACIÓN</w:t>
      </w:r>
      <w:r w:rsidR="000943E8" w:rsidRPr="00982C47">
        <w:rPr>
          <w:rFonts w:ascii="Arial" w:hAnsi="Arial"/>
          <w:b/>
          <w:sz w:val="14"/>
          <w:lang w:val="es-ES_tradnl"/>
        </w:rPr>
        <w:t xml:space="preserve"> CON </w:t>
      </w:r>
      <w:r w:rsidR="00B74808" w:rsidRPr="00982C47">
        <w:rPr>
          <w:rFonts w:ascii="Arial" w:hAnsi="Arial"/>
          <w:b/>
          <w:sz w:val="14"/>
          <w:lang w:val="es-ES_tradnl"/>
        </w:rPr>
        <w:t>NÚMERO</w:t>
      </w:r>
      <w:r w:rsidR="000943E8" w:rsidRPr="00982C47">
        <w:rPr>
          <w:rFonts w:ascii="Arial" w:hAnsi="Arial"/>
          <w:b/>
          <w:sz w:val="14"/>
          <w:lang w:val="es-ES_tradnl"/>
        </w:rPr>
        <w:t xml:space="preserve"> DE OFICIO</w:t>
      </w:r>
      <w:r w:rsidR="00B74808">
        <w:rPr>
          <w:rFonts w:ascii="Arial" w:hAnsi="Arial"/>
          <w:b/>
          <w:sz w:val="14"/>
          <w:lang w:val="es-ES_tradnl"/>
        </w:rPr>
        <w:t xml:space="preserve"> FOLIADO Y RUBRICADO DE SER EL CASO</w:t>
      </w:r>
      <w:r w:rsidR="0004102C">
        <w:rPr>
          <w:rFonts w:ascii="Arial" w:hAnsi="Arial"/>
          <w:b/>
          <w:sz w:val="16"/>
          <w:lang w:val="es-ES_tradnl"/>
        </w:rPr>
        <w:t xml:space="preserve"> (</w:t>
      </w:r>
      <w:r w:rsidR="00510754">
        <w:rPr>
          <w:rFonts w:ascii="Arial" w:hAnsi="Arial"/>
          <w:b/>
          <w:sz w:val="16"/>
          <w:lang w:val="es-ES_tradnl"/>
        </w:rPr>
        <w:t xml:space="preserve"> </w:t>
      </w:r>
      <w:r w:rsidR="0004102C">
        <w:rPr>
          <w:rFonts w:ascii="Arial" w:hAnsi="Arial"/>
          <w:b/>
          <w:sz w:val="16"/>
          <w:lang w:val="es-ES_tradnl"/>
        </w:rPr>
        <w:t xml:space="preserve">    </w:t>
      </w:r>
      <w:r w:rsidRPr="00982C47">
        <w:rPr>
          <w:rFonts w:ascii="Arial" w:hAnsi="Arial"/>
          <w:b/>
          <w:sz w:val="16"/>
          <w:lang w:val="es-ES_tradnl"/>
        </w:rPr>
        <w:t>)</w:t>
      </w:r>
    </w:p>
    <w:p w14:paraId="7072D2B3" w14:textId="362EEF6A" w:rsidR="00FC196F" w:rsidRPr="00FC196F" w:rsidRDefault="00F8607A" w:rsidP="001F1488">
      <w:pPr>
        <w:tabs>
          <w:tab w:val="left" w:pos="284"/>
          <w:tab w:val="left" w:pos="567"/>
        </w:tabs>
        <w:rPr>
          <w:rFonts w:ascii="Arial" w:hAnsi="Arial"/>
          <w:b/>
          <w:sz w:val="10"/>
          <w:szCs w:val="10"/>
          <w:lang w:val="es-ES_tradnl"/>
        </w:rPr>
      </w:pPr>
      <w:r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59707DCF" wp14:editId="29517CD6">
                <wp:simplePos x="0" y="0"/>
                <wp:positionH relativeFrom="column">
                  <wp:posOffset>183515</wp:posOffset>
                </wp:positionH>
                <wp:positionV relativeFrom="paragraph">
                  <wp:posOffset>29209</wp:posOffset>
                </wp:positionV>
                <wp:extent cx="6691630" cy="0"/>
                <wp:effectExtent l="0" t="19050" r="13970" b="0"/>
                <wp:wrapNone/>
                <wp:docPr id="27" name="Line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1009" id="Line 2706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45pt,2.3pt" to="541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" strokeweight="2.25pt"/>
            </w:pict>
          </mc:Fallback>
        </mc:AlternateContent>
      </w:r>
    </w:p>
    <w:p w14:paraId="000A1E0F" w14:textId="77777777" w:rsidR="0034771B" w:rsidRDefault="0034771B">
      <w:pPr>
        <w:ind w:left="284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b/>
          <w:sz w:val="16"/>
          <w:lang w:val="es-ES_tradnl"/>
        </w:rPr>
        <w:t>BAJA POR SINIESTRO:</w:t>
      </w:r>
    </w:p>
    <w:p w14:paraId="1F2FD0D6" w14:textId="77777777" w:rsidR="00445F65" w:rsidRPr="00FC196F" w:rsidRDefault="00445F65">
      <w:pPr>
        <w:ind w:left="284"/>
        <w:rPr>
          <w:rFonts w:ascii="Arial" w:hAnsi="Arial"/>
          <w:b/>
          <w:sz w:val="10"/>
          <w:szCs w:val="10"/>
          <w:lang w:val="es-ES_tradnl"/>
        </w:rPr>
      </w:pPr>
    </w:p>
    <w:p w14:paraId="086B5BBE" w14:textId="77777777" w:rsidR="0034771B" w:rsidRDefault="00B74808">
      <w:pPr>
        <w:ind w:left="284"/>
        <w:rPr>
          <w:rFonts w:ascii="Arial" w:hAnsi="Arial"/>
          <w:b/>
          <w:noProof/>
          <w:sz w:val="14"/>
        </w:rPr>
      </w:pPr>
      <w:r>
        <w:rPr>
          <w:rFonts w:ascii="Arial" w:hAnsi="Arial"/>
          <w:sz w:val="14"/>
          <w:lang w:val="es-ES_tradnl"/>
        </w:rPr>
        <w:t>CARPETA DE INVESTIGACIÓN</w:t>
      </w:r>
      <w:r w:rsidR="0034771B">
        <w:rPr>
          <w:rFonts w:ascii="Arial" w:hAnsi="Arial"/>
          <w:sz w:val="14"/>
          <w:lang w:val="es-ES_tradnl"/>
        </w:rPr>
        <w:t xml:space="preserve"> Nº. </w:t>
      </w:r>
      <w:r w:rsidR="006E3225">
        <w:rPr>
          <w:rFonts w:ascii="Arial" w:hAnsi="Arial"/>
          <w:b/>
          <w:bCs/>
          <w:sz w:val="14"/>
          <w:lang w:val="es-ES_tradnl"/>
        </w:rPr>
        <w:t>(13</w:t>
      </w:r>
      <w:r w:rsidR="0034771B">
        <w:rPr>
          <w:rFonts w:ascii="Arial" w:hAnsi="Arial"/>
          <w:b/>
          <w:bCs/>
          <w:sz w:val="14"/>
          <w:lang w:val="es-ES_tradnl"/>
        </w:rPr>
        <w:t>)</w:t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 xml:space="preserve">     DE FECHA </w:t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>ANEXO</w:t>
      </w:r>
      <w:r w:rsidR="0034771B">
        <w:rPr>
          <w:rFonts w:ascii="Arial" w:hAnsi="Arial"/>
          <w:noProof/>
          <w:sz w:val="14"/>
        </w:rPr>
        <w:t xml:space="preserve">: (        )  </w:t>
      </w:r>
      <w:r w:rsidR="006E3225">
        <w:rPr>
          <w:rFonts w:ascii="Arial" w:hAnsi="Arial"/>
          <w:b/>
          <w:noProof/>
          <w:sz w:val="14"/>
        </w:rPr>
        <w:t>(14</w:t>
      </w:r>
      <w:r w:rsidR="0034771B">
        <w:rPr>
          <w:rFonts w:ascii="Arial" w:hAnsi="Arial"/>
          <w:b/>
          <w:noProof/>
          <w:sz w:val="14"/>
        </w:rPr>
        <w:t>)</w:t>
      </w:r>
    </w:p>
    <w:p w14:paraId="19AB3967" w14:textId="39B044DE" w:rsidR="0034771B" w:rsidRDefault="00F8607A">
      <w:pPr>
        <w:tabs>
          <w:tab w:val="left" w:pos="284"/>
        </w:tabs>
        <w:rPr>
          <w:rFonts w:ascii="Arial" w:hAnsi="Arial"/>
          <w:noProof/>
          <w:sz w:val="14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79232" behindDoc="0" locked="0" layoutInCell="1" allowOverlap="1" wp14:anchorId="4B9764E3" wp14:editId="4E4B4C05">
                <wp:simplePos x="0" y="0"/>
                <wp:positionH relativeFrom="column">
                  <wp:posOffset>3361055</wp:posOffset>
                </wp:positionH>
                <wp:positionV relativeFrom="paragraph">
                  <wp:posOffset>6349</wp:posOffset>
                </wp:positionV>
                <wp:extent cx="939165" cy="0"/>
                <wp:effectExtent l="0" t="0" r="0" b="0"/>
                <wp:wrapNone/>
                <wp:docPr id="42" name="Lin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0C2A" id="Line 2684" o:spid="_x0000_s1026" style="position:absolute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4.65pt,.5pt" to="338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"/>
            </w:pict>
          </mc:Fallback>
        </mc:AlternateContent>
      </w: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 wp14:anchorId="0A062785" wp14:editId="2D40EF45">
                <wp:simplePos x="0" y="0"/>
                <wp:positionH relativeFrom="column">
                  <wp:posOffset>1804670</wp:posOffset>
                </wp:positionH>
                <wp:positionV relativeFrom="paragraph">
                  <wp:posOffset>6349</wp:posOffset>
                </wp:positionV>
                <wp:extent cx="939165" cy="0"/>
                <wp:effectExtent l="0" t="0" r="0" b="0"/>
                <wp:wrapNone/>
                <wp:docPr id="26" name="Lin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45D5" id="Line 2684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2.1pt,.5pt" to="2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"/>
            </w:pict>
          </mc:Fallback>
        </mc:AlternateContent>
      </w:r>
    </w:p>
    <w:p w14:paraId="58C5F2CB" w14:textId="77777777" w:rsidR="0034771B" w:rsidRDefault="0034771B">
      <w:pPr>
        <w:tabs>
          <w:tab w:val="left" w:pos="284"/>
        </w:tabs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sz w:val="14"/>
        </w:rPr>
        <w:tab/>
        <w:t xml:space="preserve">ACTA ADMVA. CON LA INTERVENCIÓN DE SU CONTRALORIA Nº:    </w:t>
      </w:r>
      <w:r w:rsidR="006E3225">
        <w:rPr>
          <w:rFonts w:ascii="Arial" w:hAnsi="Arial"/>
          <w:b/>
          <w:bCs/>
          <w:noProof/>
          <w:sz w:val="14"/>
        </w:rPr>
        <w:t>(15</w:t>
      </w:r>
      <w:r>
        <w:rPr>
          <w:rFonts w:ascii="Arial" w:hAnsi="Arial"/>
          <w:b/>
          <w:bCs/>
          <w:noProof/>
          <w:sz w:val="14"/>
        </w:rPr>
        <w:t>)</w:t>
      </w:r>
      <w:r>
        <w:rPr>
          <w:rFonts w:ascii="Arial" w:hAnsi="Arial"/>
          <w:noProof/>
          <w:sz w:val="14"/>
        </w:rPr>
        <w:tab/>
      </w:r>
      <w:r>
        <w:rPr>
          <w:rFonts w:ascii="Arial" w:hAnsi="Arial"/>
          <w:noProof/>
          <w:sz w:val="14"/>
        </w:rPr>
        <w:tab/>
      </w:r>
      <w:r w:rsidR="00C8375B">
        <w:rPr>
          <w:rFonts w:ascii="Arial" w:hAnsi="Arial"/>
          <w:sz w:val="14"/>
          <w:lang w:val="es-ES_tradnl"/>
        </w:rPr>
        <w:t>DE FECHA</w:t>
      </w:r>
      <w:r>
        <w:rPr>
          <w:rFonts w:ascii="Arial" w:hAnsi="Arial"/>
          <w:noProof/>
          <w:sz w:val="14"/>
        </w:rPr>
        <w:tab/>
      </w:r>
      <w:r w:rsidR="00C8375B">
        <w:rPr>
          <w:rFonts w:ascii="Arial" w:hAnsi="Arial"/>
          <w:noProof/>
          <w:sz w:val="14"/>
        </w:rPr>
        <w:tab/>
      </w:r>
      <w:r w:rsidR="00C8375B">
        <w:rPr>
          <w:rFonts w:ascii="Arial" w:hAnsi="Arial"/>
          <w:noProof/>
          <w:sz w:val="14"/>
        </w:rPr>
        <w:tab/>
      </w:r>
      <w:r w:rsidR="00C8375B">
        <w:rPr>
          <w:rFonts w:ascii="Arial" w:hAnsi="Arial"/>
          <w:noProof/>
          <w:sz w:val="14"/>
        </w:rPr>
        <w:tab/>
      </w:r>
      <w:r>
        <w:rPr>
          <w:rFonts w:ascii="Arial" w:hAnsi="Arial"/>
          <w:noProof/>
          <w:sz w:val="14"/>
        </w:rPr>
        <w:t xml:space="preserve">ANEXO: (        )  </w:t>
      </w:r>
      <w:r w:rsidR="006E3225">
        <w:rPr>
          <w:rFonts w:ascii="Arial" w:hAnsi="Arial"/>
          <w:b/>
          <w:noProof/>
          <w:sz w:val="14"/>
        </w:rPr>
        <w:t>(16</w:t>
      </w:r>
      <w:r>
        <w:rPr>
          <w:rFonts w:ascii="Arial" w:hAnsi="Arial"/>
          <w:b/>
          <w:noProof/>
          <w:sz w:val="14"/>
        </w:rPr>
        <w:t>)</w:t>
      </w:r>
    </w:p>
    <w:p w14:paraId="3D002F70" w14:textId="2E35195C" w:rsidR="0034771B" w:rsidRDefault="00F8607A">
      <w:pPr>
        <w:tabs>
          <w:tab w:val="left" w:pos="284"/>
        </w:tabs>
        <w:rPr>
          <w:rFonts w:ascii="Arial" w:hAnsi="Arial"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81280" behindDoc="0" locked="0" layoutInCell="1" allowOverlap="1" wp14:anchorId="2926BEA2" wp14:editId="3E4D1540">
                <wp:simplePos x="0" y="0"/>
                <wp:positionH relativeFrom="column">
                  <wp:posOffset>4599305</wp:posOffset>
                </wp:positionH>
                <wp:positionV relativeFrom="paragraph">
                  <wp:posOffset>1904</wp:posOffset>
                </wp:positionV>
                <wp:extent cx="939165" cy="0"/>
                <wp:effectExtent l="0" t="0" r="0" b="0"/>
                <wp:wrapNone/>
                <wp:docPr id="43" name="Lin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B0C4" id="Line 2684" o:spid="_x0000_s1026" style="position:absolute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2.15pt,.15pt" to="436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"/>
            </w:pict>
          </mc:Fallback>
        </mc:AlternateContent>
      </w: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4E6C11DC" wp14:editId="7C48BD95">
                <wp:simplePos x="0" y="0"/>
                <wp:positionH relativeFrom="column">
                  <wp:posOffset>3014345</wp:posOffset>
                </wp:positionH>
                <wp:positionV relativeFrom="paragraph">
                  <wp:posOffset>1904</wp:posOffset>
                </wp:positionV>
                <wp:extent cx="885825" cy="0"/>
                <wp:effectExtent l="0" t="0" r="0" b="0"/>
                <wp:wrapNone/>
                <wp:docPr id="25" name="Line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EDB49" id="Line 2687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7.35pt,.15pt" to="30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"/>
            </w:pict>
          </mc:Fallback>
        </mc:AlternateContent>
      </w:r>
      <w:r w:rsidR="00C8375B">
        <w:rPr>
          <w:rFonts w:ascii="Arial" w:hAnsi="Arial"/>
          <w:sz w:val="14"/>
          <w:lang w:val="es-ES_tradnl"/>
        </w:rPr>
        <w:tab/>
      </w:r>
    </w:p>
    <w:p w14:paraId="4B289F6C" w14:textId="205486E5" w:rsidR="0034771B" w:rsidRDefault="00F8607A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22F609ED" wp14:editId="7F093C20">
                <wp:simplePos x="0" y="0"/>
                <wp:positionH relativeFrom="column">
                  <wp:posOffset>2452370</wp:posOffset>
                </wp:positionH>
                <wp:positionV relativeFrom="paragraph">
                  <wp:posOffset>90169</wp:posOffset>
                </wp:positionV>
                <wp:extent cx="1209675" cy="0"/>
                <wp:effectExtent l="0" t="0" r="0" b="0"/>
                <wp:wrapNone/>
                <wp:docPr id="24" name="Line 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B0E8" id="Line 2688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3.1pt,7.1pt" to="288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"/>
            </w:pict>
          </mc:Fallback>
        </mc:AlternateContent>
      </w: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83328" behindDoc="0" locked="0" layoutInCell="1" allowOverlap="1" wp14:anchorId="53E79D3E" wp14:editId="6DC18E21">
                <wp:simplePos x="0" y="0"/>
                <wp:positionH relativeFrom="column">
                  <wp:posOffset>4627880</wp:posOffset>
                </wp:positionH>
                <wp:positionV relativeFrom="paragraph">
                  <wp:posOffset>61594</wp:posOffset>
                </wp:positionV>
                <wp:extent cx="939165" cy="0"/>
                <wp:effectExtent l="0" t="0" r="0" b="0"/>
                <wp:wrapNone/>
                <wp:docPr id="44" name="Lin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7A14" id="Line 2684" o:spid="_x0000_s1026" style="position:absolute;z-index:2516833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4.4pt,4.85pt" to="43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"/>
            </w:pict>
          </mc:Fallback>
        </mc:AlternateContent>
      </w:r>
      <w:r w:rsidR="0034771B">
        <w:rPr>
          <w:rFonts w:ascii="Arial" w:hAnsi="Arial"/>
          <w:sz w:val="14"/>
          <w:lang w:val="es-ES_tradnl"/>
        </w:rPr>
        <w:tab/>
        <w:t xml:space="preserve">FORMATO DE SINIESTRO DE LA ASEGURADORA Nº:    </w:t>
      </w:r>
      <w:r w:rsidR="006E3225">
        <w:rPr>
          <w:rFonts w:ascii="Arial" w:hAnsi="Arial"/>
          <w:b/>
          <w:bCs/>
          <w:sz w:val="14"/>
          <w:lang w:val="es-ES_tradnl"/>
        </w:rPr>
        <w:t>(17</w:t>
      </w:r>
      <w:r w:rsidR="0034771B">
        <w:rPr>
          <w:rFonts w:ascii="Arial" w:hAnsi="Arial"/>
          <w:b/>
          <w:bCs/>
          <w:sz w:val="14"/>
          <w:lang w:val="es-ES_tradnl"/>
        </w:rPr>
        <w:t>)</w:t>
      </w:r>
      <w:r w:rsidR="0034771B">
        <w:rPr>
          <w:rFonts w:ascii="Arial" w:hAnsi="Arial"/>
          <w:b/>
          <w:bCs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 xml:space="preserve">DE FECHA </w:t>
      </w:r>
      <w:r w:rsidR="0034771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ab/>
      </w:r>
      <w:r w:rsidR="00C8375B">
        <w:rPr>
          <w:rFonts w:ascii="Arial" w:hAnsi="Arial"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 xml:space="preserve">ANEXO: (        )  </w:t>
      </w:r>
      <w:r w:rsidR="006E3225">
        <w:rPr>
          <w:rFonts w:ascii="Arial" w:hAnsi="Arial"/>
          <w:b/>
          <w:sz w:val="14"/>
          <w:lang w:val="es-ES_tradnl"/>
        </w:rPr>
        <w:t>(18</w:t>
      </w:r>
      <w:r w:rsidR="0034771B">
        <w:rPr>
          <w:rFonts w:ascii="Arial" w:hAnsi="Arial"/>
          <w:b/>
          <w:sz w:val="14"/>
          <w:lang w:val="es-ES_tradnl"/>
        </w:rPr>
        <w:t>)</w:t>
      </w:r>
    </w:p>
    <w:p w14:paraId="7078D3DD" w14:textId="77777777" w:rsidR="0034771B" w:rsidRDefault="0034771B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b/>
          <w:sz w:val="14"/>
          <w:lang w:val="es-ES_tradnl"/>
        </w:rPr>
        <w:tab/>
      </w:r>
      <w:r w:rsidR="00C8375B">
        <w:rPr>
          <w:rFonts w:ascii="Arial" w:hAnsi="Arial"/>
          <w:b/>
          <w:sz w:val="14"/>
          <w:lang w:val="es-ES_tradnl"/>
        </w:rPr>
        <w:tab/>
      </w:r>
    </w:p>
    <w:p w14:paraId="6664B91F" w14:textId="4FD3E964" w:rsidR="0034771B" w:rsidRDefault="00F8607A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85376" behindDoc="0" locked="0" layoutInCell="1" allowOverlap="1" wp14:anchorId="77882CAF" wp14:editId="0CAC7A13">
                <wp:simplePos x="0" y="0"/>
                <wp:positionH relativeFrom="column">
                  <wp:posOffset>4627880</wp:posOffset>
                </wp:positionH>
                <wp:positionV relativeFrom="paragraph">
                  <wp:posOffset>64134</wp:posOffset>
                </wp:positionV>
                <wp:extent cx="939165" cy="0"/>
                <wp:effectExtent l="0" t="0" r="0" b="0"/>
                <wp:wrapNone/>
                <wp:docPr id="45" name="Lin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7F94" id="Line 2684" o:spid="_x0000_s1026" style="position:absolute;z-index:2516853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4.4pt,5.05pt" to="43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"/>
            </w:pict>
          </mc:Fallback>
        </mc:AlternateContent>
      </w:r>
      <w:r w:rsidR="0034771B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bCs/>
          <w:sz w:val="14"/>
          <w:lang w:val="es-ES_tradnl"/>
        </w:rPr>
        <w:t>COPIA DEL CERTIFICADO DE ENTERO POR FINIQUITO Nº.</w:t>
      </w:r>
      <w:r w:rsidR="0034771B">
        <w:rPr>
          <w:rFonts w:ascii="Arial" w:hAnsi="Arial"/>
          <w:b/>
          <w:sz w:val="14"/>
          <w:lang w:val="es-ES_tradnl"/>
        </w:rPr>
        <w:tab/>
      </w:r>
      <w:r w:rsidR="006E3225">
        <w:rPr>
          <w:rFonts w:ascii="Arial" w:hAnsi="Arial"/>
          <w:b/>
          <w:sz w:val="14"/>
          <w:lang w:val="es-ES_tradnl"/>
        </w:rPr>
        <w:t>(19</w:t>
      </w:r>
      <w:r w:rsidR="0034771B">
        <w:rPr>
          <w:rFonts w:ascii="Arial" w:hAnsi="Arial"/>
          <w:b/>
          <w:sz w:val="14"/>
          <w:lang w:val="es-ES_tradnl"/>
        </w:rPr>
        <w:t>)</w:t>
      </w:r>
      <w:r w:rsidR="0034771B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b/>
          <w:sz w:val="14"/>
          <w:lang w:val="es-ES_tradnl"/>
        </w:rPr>
        <w:tab/>
      </w:r>
      <w:r w:rsidR="00C8375B" w:rsidRPr="00F31A83">
        <w:rPr>
          <w:rFonts w:ascii="Arial" w:hAnsi="Arial"/>
          <w:sz w:val="14"/>
          <w:lang w:val="es-ES_tradnl"/>
        </w:rPr>
        <w:t>DE FECHA</w:t>
      </w:r>
      <w:r w:rsidR="0034771B">
        <w:rPr>
          <w:rFonts w:ascii="Arial" w:hAnsi="Arial"/>
          <w:b/>
          <w:sz w:val="14"/>
          <w:lang w:val="es-ES_tradnl"/>
        </w:rPr>
        <w:tab/>
      </w:r>
      <w:r w:rsidR="00C8375B">
        <w:rPr>
          <w:rFonts w:ascii="Arial" w:hAnsi="Arial"/>
          <w:b/>
          <w:sz w:val="14"/>
          <w:lang w:val="es-ES_tradnl"/>
        </w:rPr>
        <w:tab/>
      </w:r>
      <w:r w:rsidR="00C8375B">
        <w:rPr>
          <w:rFonts w:ascii="Arial" w:hAnsi="Arial"/>
          <w:b/>
          <w:sz w:val="14"/>
          <w:lang w:val="es-ES_tradnl"/>
        </w:rPr>
        <w:tab/>
      </w:r>
      <w:r w:rsidR="00F31A83">
        <w:rPr>
          <w:rFonts w:ascii="Arial" w:hAnsi="Arial"/>
          <w:b/>
          <w:sz w:val="14"/>
          <w:lang w:val="es-ES_tradnl"/>
        </w:rPr>
        <w:tab/>
      </w:r>
      <w:r w:rsidR="0034771B">
        <w:rPr>
          <w:rFonts w:ascii="Arial" w:hAnsi="Arial"/>
          <w:sz w:val="14"/>
          <w:lang w:val="es-ES_tradnl"/>
        </w:rPr>
        <w:t xml:space="preserve">ANEXO: (        )  </w:t>
      </w:r>
      <w:r w:rsidR="006E3225">
        <w:rPr>
          <w:rFonts w:ascii="Arial" w:hAnsi="Arial"/>
          <w:b/>
          <w:sz w:val="14"/>
          <w:lang w:val="es-ES_tradnl"/>
        </w:rPr>
        <w:t>(20</w:t>
      </w:r>
      <w:r w:rsidR="0034771B">
        <w:rPr>
          <w:rFonts w:ascii="Arial" w:hAnsi="Arial"/>
          <w:b/>
          <w:sz w:val="14"/>
          <w:lang w:val="es-ES_tradnl"/>
        </w:rPr>
        <w:t>)</w:t>
      </w:r>
    </w:p>
    <w:p w14:paraId="411ED392" w14:textId="331321E0" w:rsidR="0034771B" w:rsidRPr="00FC196F" w:rsidRDefault="00F8607A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  <w:r>
        <w:rPr>
          <w:rFonts w:ascii="Arial" w:hAnsi="Arial"/>
          <w:noProof/>
          <w:szCs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3E273B9F" wp14:editId="46EAA6F0">
                <wp:simplePos x="0" y="0"/>
                <wp:positionH relativeFrom="column">
                  <wp:posOffset>173355</wp:posOffset>
                </wp:positionH>
                <wp:positionV relativeFrom="paragraph">
                  <wp:posOffset>73659</wp:posOffset>
                </wp:positionV>
                <wp:extent cx="6701790" cy="0"/>
                <wp:effectExtent l="0" t="19050" r="3810" b="0"/>
                <wp:wrapNone/>
                <wp:docPr id="23" name="Line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2C0D" id="Line 2707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65pt,5.8pt" to="541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" strokeweight="2.25pt"/>
            </w:pict>
          </mc:Fallback>
        </mc:AlternateContent>
      </w:r>
      <w:r>
        <w:rPr>
          <w:rFonts w:ascii="Arial" w:hAnsi="Arial"/>
          <w:noProof/>
          <w:szCs w:val="14"/>
          <w:lang w:eastAsia="es-MX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02271AF5" wp14:editId="50D8BDCF">
                <wp:simplePos x="0" y="0"/>
                <wp:positionH relativeFrom="column">
                  <wp:posOffset>2671445</wp:posOffset>
                </wp:positionH>
                <wp:positionV relativeFrom="paragraph">
                  <wp:posOffset>-1</wp:posOffset>
                </wp:positionV>
                <wp:extent cx="1228725" cy="0"/>
                <wp:effectExtent l="0" t="0" r="0" b="0"/>
                <wp:wrapNone/>
                <wp:docPr id="22" name="Line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73A1" id="Line 2689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0.35pt,0" to="30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"/>
            </w:pict>
          </mc:Fallback>
        </mc:AlternateContent>
      </w:r>
    </w:p>
    <w:p w14:paraId="56A764CD" w14:textId="77777777" w:rsidR="0034771B" w:rsidRDefault="0034771B" w:rsidP="00BC2CAE">
      <w:pPr>
        <w:tabs>
          <w:tab w:val="left" w:pos="284"/>
        </w:tabs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b/>
          <w:sz w:val="16"/>
          <w:lang w:val="es-ES_tradnl"/>
        </w:rPr>
        <w:t>BAJA POR DONACION:</w:t>
      </w:r>
    </w:p>
    <w:p w14:paraId="6ED2E15D" w14:textId="77777777" w:rsidR="00445F65" w:rsidRPr="00BC2CAE" w:rsidRDefault="00445F65" w:rsidP="00BC2CAE">
      <w:pPr>
        <w:tabs>
          <w:tab w:val="left" w:pos="284"/>
        </w:tabs>
        <w:rPr>
          <w:rFonts w:ascii="Arial" w:hAnsi="Arial"/>
          <w:b/>
          <w:sz w:val="14"/>
          <w:lang w:val="es-ES_tradnl"/>
        </w:rPr>
      </w:pPr>
    </w:p>
    <w:p w14:paraId="2B1CA545" w14:textId="77777777" w:rsidR="00445F65" w:rsidRPr="00FC196F" w:rsidRDefault="0034771B">
      <w:pPr>
        <w:ind w:left="284"/>
        <w:rPr>
          <w:rFonts w:ascii="Arial" w:hAnsi="Arial"/>
          <w:b/>
          <w:bCs/>
          <w:sz w:val="14"/>
          <w:szCs w:val="14"/>
          <w:lang w:val="es-ES_tradnl"/>
        </w:rPr>
      </w:pPr>
      <w:r>
        <w:rPr>
          <w:rFonts w:ascii="Arial" w:hAnsi="Arial"/>
          <w:sz w:val="14"/>
          <w:szCs w:val="14"/>
          <w:lang w:val="es-ES_tradnl"/>
        </w:rPr>
        <w:t xml:space="preserve">CONTRATO DE </w:t>
      </w:r>
      <w:r w:rsidR="00FB0630">
        <w:rPr>
          <w:rFonts w:ascii="Arial" w:hAnsi="Arial"/>
          <w:sz w:val="14"/>
          <w:szCs w:val="14"/>
          <w:lang w:val="es-ES_tradnl"/>
        </w:rPr>
        <w:t>DONACIÓN</w:t>
      </w:r>
      <w:r w:rsidR="00C8375B">
        <w:rPr>
          <w:rFonts w:ascii="Arial" w:hAnsi="Arial"/>
          <w:sz w:val="14"/>
          <w:szCs w:val="14"/>
          <w:lang w:val="es-ES_tradnl"/>
        </w:rPr>
        <w:t xml:space="preserve"> DE FECHA</w:t>
      </w:r>
      <w:r w:rsidR="006E3225">
        <w:rPr>
          <w:rFonts w:ascii="Arial" w:hAnsi="Arial"/>
          <w:b/>
          <w:bCs/>
          <w:sz w:val="14"/>
          <w:u w:val="single"/>
          <w:lang w:val="es-ES_tradnl"/>
        </w:rPr>
        <w:t>:     (21</w:t>
      </w:r>
      <w:r w:rsidRPr="00DB1315">
        <w:rPr>
          <w:rFonts w:ascii="Arial" w:hAnsi="Arial"/>
          <w:b/>
          <w:bCs/>
          <w:sz w:val="14"/>
          <w:u w:val="single"/>
          <w:lang w:val="es-ES_tradnl"/>
        </w:rPr>
        <w:t xml:space="preserve">) </w:t>
      </w:r>
      <w:r w:rsidR="00DB1315">
        <w:rPr>
          <w:rFonts w:ascii="Arial" w:hAnsi="Arial"/>
          <w:b/>
          <w:bCs/>
          <w:sz w:val="14"/>
          <w:u w:val="single"/>
          <w:lang w:val="es-ES_tradnl"/>
        </w:rPr>
        <w:t>_</w:t>
      </w:r>
      <w:r w:rsidRPr="00DB1315">
        <w:rPr>
          <w:rFonts w:ascii="Arial" w:hAnsi="Arial"/>
          <w:b/>
          <w:bCs/>
          <w:sz w:val="14"/>
          <w:u w:val="single"/>
          <w:lang w:val="es-ES_tradnl"/>
        </w:rPr>
        <w:tab/>
      </w:r>
      <w:r w:rsidR="00BC2CAE">
        <w:rPr>
          <w:rFonts w:ascii="Arial" w:hAnsi="Arial"/>
          <w:b/>
          <w:bCs/>
          <w:sz w:val="14"/>
          <w:u w:val="single"/>
          <w:lang w:val="es-ES_tradnl"/>
        </w:rPr>
        <w:t xml:space="preserve">___________________________________                   </w:t>
      </w:r>
      <w:r w:rsidR="00C8375B">
        <w:rPr>
          <w:rFonts w:ascii="Arial" w:hAnsi="Arial"/>
          <w:b/>
          <w:bCs/>
          <w:sz w:val="14"/>
          <w:lang w:val="es-ES_tradnl"/>
        </w:rPr>
        <w:tab/>
      </w:r>
      <w:r w:rsidR="00C8375B">
        <w:rPr>
          <w:rFonts w:ascii="Arial" w:hAnsi="Arial"/>
          <w:b/>
          <w:bCs/>
          <w:sz w:val="14"/>
          <w:lang w:val="es-ES_tradnl"/>
        </w:rPr>
        <w:tab/>
      </w:r>
      <w:r w:rsidR="00C8375B">
        <w:rPr>
          <w:rFonts w:ascii="Arial" w:hAnsi="Arial"/>
          <w:b/>
          <w:bCs/>
          <w:sz w:val="14"/>
          <w:lang w:val="es-ES_tradnl"/>
        </w:rPr>
        <w:tab/>
      </w:r>
      <w:r w:rsidR="00C8375B">
        <w:rPr>
          <w:rFonts w:ascii="Arial" w:hAnsi="Arial"/>
          <w:b/>
          <w:bCs/>
          <w:sz w:val="14"/>
          <w:lang w:val="es-ES_tradnl"/>
        </w:rPr>
        <w:tab/>
      </w:r>
      <w:r>
        <w:rPr>
          <w:rFonts w:ascii="Arial" w:hAnsi="Arial"/>
          <w:sz w:val="14"/>
          <w:szCs w:val="14"/>
          <w:lang w:val="es-ES_tradnl"/>
        </w:rPr>
        <w:t xml:space="preserve">ANEXO: (        ) </w:t>
      </w:r>
      <w:r w:rsidR="006E3225">
        <w:rPr>
          <w:rFonts w:ascii="Arial" w:hAnsi="Arial"/>
          <w:b/>
          <w:bCs/>
          <w:sz w:val="14"/>
          <w:szCs w:val="14"/>
          <w:lang w:val="es-ES_tradnl"/>
        </w:rPr>
        <w:t xml:space="preserve"> (22</w:t>
      </w:r>
      <w:r>
        <w:rPr>
          <w:rFonts w:ascii="Arial" w:hAnsi="Arial"/>
          <w:b/>
          <w:bCs/>
          <w:sz w:val="14"/>
          <w:szCs w:val="14"/>
          <w:lang w:val="es-ES_tradnl"/>
        </w:rPr>
        <w:t xml:space="preserve">) </w:t>
      </w:r>
    </w:p>
    <w:p w14:paraId="04FD24E8" w14:textId="65F7EA46" w:rsidR="0034771B" w:rsidRDefault="00F8607A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noProof/>
          <w:sz w:val="16"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141D477" wp14:editId="02F401DB">
                <wp:simplePos x="0" y="0"/>
                <wp:positionH relativeFrom="column">
                  <wp:posOffset>183515</wp:posOffset>
                </wp:positionH>
                <wp:positionV relativeFrom="paragraph">
                  <wp:posOffset>59689</wp:posOffset>
                </wp:positionV>
                <wp:extent cx="6691630" cy="0"/>
                <wp:effectExtent l="0" t="19050" r="13970" b="0"/>
                <wp:wrapNone/>
                <wp:docPr id="21" name="Lin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D318" id="Line 2718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45pt,4.7pt" to="541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" strokeweight="2.25pt"/>
            </w:pict>
          </mc:Fallback>
        </mc:AlternateContent>
      </w:r>
    </w:p>
    <w:p w14:paraId="7E7D8DC7" w14:textId="77777777" w:rsidR="00445F65" w:rsidRDefault="00445F65">
      <w:pPr>
        <w:jc w:val="center"/>
        <w:rPr>
          <w:rFonts w:ascii="Arial" w:hAnsi="Arial"/>
          <w:sz w:val="16"/>
          <w:szCs w:val="16"/>
          <w:lang w:val="es-ES_tradnl"/>
        </w:rPr>
      </w:pPr>
    </w:p>
    <w:p w14:paraId="31B4FFA8" w14:textId="30CB0ABF" w:rsidR="00445F65" w:rsidRDefault="00F8607A" w:rsidP="005F15EA">
      <w:pPr>
        <w:ind w:left="284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noProof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87424" behindDoc="0" locked="0" layoutInCell="1" allowOverlap="1" wp14:anchorId="45809A32" wp14:editId="61B32624">
                <wp:simplePos x="0" y="0"/>
                <wp:positionH relativeFrom="column">
                  <wp:posOffset>3211195</wp:posOffset>
                </wp:positionH>
                <wp:positionV relativeFrom="paragraph">
                  <wp:posOffset>114299</wp:posOffset>
                </wp:positionV>
                <wp:extent cx="3642360" cy="0"/>
                <wp:effectExtent l="0" t="0" r="0" b="0"/>
                <wp:wrapNone/>
                <wp:docPr id="20" name="Line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536C1" id="Line 2701" o:spid="_x0000_s1026" style="position:absolute;z-index:251687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85pt,9pt" to="53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"/>
            </w:pict>
          </mc:Fallback>
        </mc:AlternateContent>
      </w:r>
      <w:r w:rsidR="00445F65">
        <w:rPr>
          <w:rFonts w:ascii="Arial" w:hAnsi="Arial"/>
          <w:sz w:val="16"/>
          <w:szCs w:val="16"/>
          <w:lang w:val="es-ES_tradnl"/>
        </w:rPr>
        <w:t xml:space="preserve">PARTICIPANTE Y/O ENLACE DE LA UNIDAD ADMINISTRATIVA: </w:t>
      </w:r>
      <w:r w:rsidR="00445F65" w:rsidRPr="0004102C">
        <w:rPr>
          <w:rFonts w:ascii="Arial" w:hAnsi="Arial"/>
          <w:b/>
          <w:sz w:val="14"/>
          <w:szCs w:val="14"/>
          <w:lang w:val="es-ES_tradnl"/>
        </w:rPr>
        <w:t>(2</w:t>
      </w:r>
      <w:r w:rsidR="006779C0">
        <w:rPr>
          <w:rFonts w:ascii="Arial" w:hAnsi="Arial"/>
          <w:b/>
          <w:sz w:val="14"/>
          <w:szCs w:val="14"/>
          <w:lang w:val="es-ES_tradnl"/>
        </w:rPr>
        <w:t>3</w:t>
      </w:r>
      <w:r w:rsidR="00445F65" w:rsidRPr="0004102C">
        <w:rPr>
          <w:rFonts w:ascii="Arial" w:hAnsi="Arial"/>
          <w:b/>
          <w:sz w:val="14"/>
          <w:szCs w:val="14"/>
          <w:lang w:val="es-ES_tradnl"/>
        </w:rPr>
        <w:t>)</w:t>
      </w:r>
    </w:p>
    <w:p w14:paraId="07C0AD52" w14:textId="77777777" w:rsidR="00445F65" w:rsidRPr="00D92753" w:rsidRDefault="00445F65" w:rsidP="00445F65">
      <w:pPr>
        <w:ind w:left="3540" w:firstLine="708"/>
        <w:jc w:val="center"/>
        <w:rPr>
          <w:rFonts w:ascii="Arial" w:hAnsi="Arial"/>
          <w:b/>
          <w:sz w:val="16"/>
          <w:szCs w:val="16"/>
          <w:lang w:val="es-ES_tradnl"/>
        </w:rPr>
      </w:pPr>
      <w:r w:rsidRPr="00D92753">
        <w:rPr>
          <w:rFonts w:ascii="Arial" w:hAnsi="Arial"/>
          <w:b/>
          <w:sz w:val="16"/>
          <w:szCs w:val="16"/>
          <w:lang w:val="es-ES_tradnl"/>
        </w:rPr>
        <w:t>(NOMBRE Y CARGO)</w:t>
      </w:r>
    </w:p>
    <w:p w14:paraId="05C5DBBD" w14:textId="77777777" w:rsidR="00445F65" w:rsidRDefault="00445F65" w:rsidP="00445F65">
      <w:pPr>
        <w:rPr>
          <w:rFonts w:ascii="Arial" w:hAnsi="Arial"/>
          <w:sz w:val="16"/>
          <w:szCs w:val="16"/>
          <w:lang w:val="es-ES_tradnl"/>
        </w:rPr>
      </w:pPr>
    </w:p>
    <w:p w14:paraId="128B96F0" w14:textId="77777777" w:rsidR="00843A7D" w:rsidRPr="00703803" w:rsidRDefault="00445F65" w:rsidP="005F15EA">
      <w:pPr>
        <w:ind w:left="284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PARTICIPANTE POR </w:t>
      </w:r>
      <w:r w:rsidRPr="00287434">
        <w:rPr>
          <w:rFonts w:ascii="Arial" w:hAnsi="Arial"/>
          <w:sz w:val="16"/>
          <w:szCs w:val="16"/>
          <w:lang w:val="es-ES_tradnl"/>
        </w:rPr>
        <w:t xml:space="preserve">PARTE DE LA </w:t>
      </w:r>
      <w:r w:rsidR="00703803">
        <w:rPr>
          <w:rFonts w:ascii="Arial" w:hAnsi="Arial"/>
          <w:sz w:val="16"/>
          <w:szCs w:val="16"/>
          <w:lang w:val="es-ES_tradnl"/>
        </w:rPr>
        <w:t>SECRETARÍA DE LA CONTRALORÍ</w:t>
      </w:r>
      <w:r w:rsidR="00CB3C78" w:rsidRPr="00703803">
        <w:rPr>
          <w:rFonts w:ascii="Arial" w:hAnsi="Arial"/>
          <w:sz w:val="16"/>
          <w:szCs w:val="16"/>
          <w:lang w:val="es-ES_tradnl"/>
        </w:rPr>
        <w:t xml:space="preserve">A </w:t>
      </w:r>
    </w:p>
    <w:p w14:paraId="102A2E49" w14:textId="77777777" w:rsidR="00445F65" w:rsidRDefault="00CB3C78" w:rsidP="005F15EA">
      <w:pPr>
        <w:ind w:left="284"/>
        <w:rPr>
          <w:rFonts w:ascii="Arial" w:hAnsi="Arial"/>
          <w:b/>
          <w:sz w:val="14"/>
          <w:szCs w:val="14"/>
          <w:lang w:val="es-ES_tradnl"/>
        </w:rPr>
      </w:pPr>
      <w:r w:rsidRPr="00703803">
        <w:rPr>
          <w:rFonts w:ascii="Arial" w:hAnsi="Arial"/>
          <w:sz w:val="16"/>
          <w:szCs w:val="16"/>
          <w:lang w:val="es-ES_tradnl"/>
        </w:rPr>
        <w:t>Y</w:t>
      </w:r>
      <w:r w:rsidR="00287434" w:rsidRPr="00703803">
        <w:rPr>
          <w:rFonts w:ascii="Arial" w:hAnsi="Arial"/>
          <w:sz w:val="16"/>
          <w:szCs w:val="16"/>
          <w:lang w:val="es-ES_tradnl"/>
        </w:rPr>
        <w:t>/</w:t>
      </w:r>
      <w:r w:rsidRPr="00703803">
        <w:rPr>
          <w:rFonts w:ascii="Arial" w:hAnsi="Arial"/>
          <w:sz w:val="16"/>
          <w:szCs w:val="16"/>
          <w:lang w:val="es-ES_tradnl"/>
        </w:rPr>
        <w:t xml:space="preserve">O COMISARIO DE LA </w:t>
      </w:r>
      <w:r w:rsidR="00445F65" w:rsidRPr="00703803">
        <w:rPr>
          <w:rFonts w:ascii="Arial" w:hAnsi="Arial"/>
          <w:sz w:val="16"/>
          <w:szCs w:val="16"/>
          <w:lang w:val="es-ES_tradnl"/>
        </w:rPr>
        <w:t>CONTRALO</w:t>
      </w:r>
      <w:r w:rsidR="00703803">
        <w:rPr>
          <w:rFonts w:ascii="Arial" w:hAnsi="Arial"/>
          <w:sz w:val="16"/>
          <w:szCs w:val="16"/>
          <w:lang w:val="es-ES_tradnl"/>
        </w:rPr>
        <w:t>RÍ</w:t>
      </w:r>
      <w:r w:rsidR="00445F65">
        <w:rPr>
          <w:rFonts w:ascii="Arial" w:hAnsi="Arial"/>
          <w:sz w:val="16"/>
          <w:szCs w:val="16"/>
          <w:lang w:val="es-ES_tradnl"/>
        </w:rPr>
        <w:t xml:space="preserve">A INTERNA:   </w:t>
      </w:r>
      <w:r w:rsidR="00445F65" w:rsidRPr="0004102C">
        <w:rPr>
          <w:rFonts w:ascii="Arial" w:hAnsi="Arial"/>
          <w:b/>
          <w:sz w:val="14"/>
          <w:szCs w:val="14"/>
          <w:lang w:val="es-ES_tradnl"/>
        </w:rPr>
        <w:t>(2</w:t>
      </w:r>
      <w:r w:rsidR="006779C0">
        <w:rPr>
          <w:rFonts w:ascii="Arial" w:hAnsi="Arial"/>
          <w:b/>
          <w:sz w:val="14"/>
          <w:szCs w:val="14"/>
          <w:lang w:val="es-ES_tradnl"/>
        </w:rPr>
        <w:t>4</w:t>
      </w:r>
      <w:r w:rsidR="00445F65" w:rsidRPr="0004102C">
        <w:rPr>
          <w:rFonts w:ascii="Arial" w:hAnsi="Arial"/>
          <w:b/>
          <w:sz w:val="14"/>
          <w:szCs w:val="14"/>
          <w:lang w:val="es-ES_tradnl"/>
        </w:rPr>
        <w:t>)</w:t>
      </w:r>
    </w:p>
    <w:p w14:paraId="3D3E69BB" w14:textId="1AF4005E" w:rsidR="00843A7D" w:rsidRDefault="00F8607A" w:rsidP="005F15EA">
      <w:pPr>
        <w:ind w:left="284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noProof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88448" behindDoc="0" locked="0" layoutInCell="1" allowOverlap="1" wp14:anchorId="71A84D26" wp14:editId="243B8898">
                <wp:simplePos x="0" y="0"/>
                <wp:positionH relativeFrom="column">
                  <wp:posOffset>2810510</wp:posOffset>
                </wp:positionH>
                <wp:positionV relativeFrom="paragraph">
                  <wp:posOffset>6984</wp:posOffset>
                </wp:positionV>
                <wp:extent cx="3721100" cy="0"/>
                <wp:effectExtent l="0" t="0" r="0" b="0"/>
                <wp:wrapNone/>
                <wp:docPr id="19" name="Line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4DFA" id="Line 2703" o:spid="_x0000_s1026" style="position:absolute;z-index:251688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1.3pt,.55pt" to="51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"/>
            </w:pict>
          </mc:Fallback>
        </mc:AlternateContent>
      </w:r>
    </w:p>
    <w:p w14:paraId="1E6B0227" w14:textId="77777777" w:rsidR="00843A7D" w:rsidRDefault="00843A7D" w:rsidP="005F15EA">
      <w:pPr>
        <w:ind w:left="284"/>
        <w:rPr>
          <w:rFonts w:ascii="Arial" w:hAnsi="Arial"/>
          <w:sz w:val="16"/>
          <w:szCs w:val="16"/>
          <w:lang w:val="es-ES_tradnl"/>
        </w:rPr>
      </w:pPr>
    </w:p>
    <w:p w14:paraId="0A3E5622" w14:textId="77777777" w:rsidR="00445F65" w:rsidRPr="00FC196F" w:rsidRDefault="00445F65" w:rsidP="00FC196F">
      <w:pPr>
        <w:ind w:left="3540" w:firstLine="708"/>
        <w:jc w:val="center"/>
        <w:rPr>
          <w:rFonts w:ascii="Arial" w:hAnsi="Arial"/>
          <w:sz w:val="16"/>
          <w:szCs w:val="16"/>
          <w:lang w:val="es-ES_tradnl"/>
        </w:rPr>
      </w:pPr>
      <w:r w:rsidRPr="00D92753">
        <w:rPr>
          <w:rFonts w:ascii="Arial" w:hAnsi="Arial"/>
          <w:b/>
          <w:sz w:val="16"/>
          <w:szCs w:val="16"/>
          <w:lang w:val="es-ES_tradnl"/>
        </w:rPr>
        <w:t>(NOMBRE Y CARGO</w:t>
      </w:r>
    </w:p>
    <w:p w14:paraId="147B002A" w14:textId="39E57C46" w:rsidR="00F31A83" w:rsidRPr="00FC196F" w:rsidRDefault="00F8607A">
      <w:pPr>
        <w:jc w:val="center"/>
        <w:rPr>
          <w:rFonts w:ascii="Arial" w:hAnsi="Arial"/>
          <w:sz w:val="8"/>
          <w:szCs w:val="8"/>
          <w:lang w:val="es-ES_tradnl"/>
        </w:rPr>
      </w:pPr>
      <w:r>
        <w:rPr>
          <w:rFonts w:ascii="Arial" w:hAnsi="Arial"/>
          <w:noProof/>
          <w:sz w:val="16"/>
          <w:szCs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90496" behindDoc="0" locked="0" layoutInCell="1" allowOverlap="1" wp14:anchorId="60A4949A" wp14:editId="6EA137C5">
                <wp:simplePos x="0" y="0"/>
                <wp:positionH relativeFrom="column">
                  <wp:posOffset>164465</wp:posOffset>
                </wp:positionH>
                <wp:positionV relativeFrom="paragraph">
                  <wp:posOffset>29844</wp:posOffset>
                </wp:positionV>
                <wp:extent cx="6691630" cy="0"/>
                <wp:effectExtent l="0" t="19050" r="13970" b="0"/>
                <wp:wrapNone/>
                <wp:docPr id="46" name="Lin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DECE" id="Line 2718" o:spid="_x0000_s1026" style="position:absolute;z-index:251690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95pt,2.35pt" to="539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" strokeweight="2.25pt"/>
            </w:pict>
          </mc:Fallback>
        </mc:AlternateContent>
      </w:r>
    </w:p>
    <w:p w14:paraId="4DC20C5F" w14:textId="77777777" w:rsidR="001E6EC1" w:rsidRDefault="001E6EC1">
      <w:pPr>
        <w:jc w:val="center"/>
        <w:rPr>
          <w:rFonts w:ascii="Arial" w:hAnsi="Arial"/>
          <w:sz w:val="16"/>
          <w:szCs w:val="16"/>
          <w:lang w:val="es-ES_tradnl"/>
        </w:rPr>
      </w:pPr>
    </w:p>
    <w:p w14:paraId="28616C6F" w14:textId="77777777" w:rsidR="0034771B" w:rsidRDefault="0034771B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Vo.Bo.</w:t>
      </w:r>
    </w:p>
    <w:p w14:paraId="3C89A296" w14:textId="77777777" w:rsidR="006B319C" w:rsidRDefault="006B319C">
      <w:pPr>
        <w:jc w:val="center"/>
        <w:rPr>
          <w:rFonts w:ascii="Arial" w:hAnsi="Arial"/>
          <w:sz w:val="16"/>
          <w:szCs w:val="16"/>
          <w:lang w:val="es-ES_tradnl"/>
        </w:rPr>
      </w:pPr>
    </w:p>
    <w:p w14:paraId="072F1A2E" w14:textId="77777777" w:rsidR="00D34B2F" w:rsidRDefault="00D34B2F" w:rsidP="00DA2D9E">
      <w:pPr>
        <w:ind w:left="2124" w:firstLine="708"/>
        <w:rPr>
          <w:rFonts w:ascii="Arial" w:hAnsi="Arial"/>
          <w:b/>
          <w:bCs/>
          <w:sz w:val="14"/>
          <w:szCs w:val="16"/>
          <w:lang w:val="es-ES_tradnl"/>
        </w:rPr>
      </w:pPr>
    </w:p>
    <w:p w14:paraId="350C0757" w14:textId="77777777" w:rsidR="00D34B2F" w:rsidRDefault="00D34B2F" w:rsidP="00DA2D9E">
      <w:pPr>
        <w:ind w:left="2124" w:firstLine="708"/>
        <w:rPr>
          <w:rFonts w:ascii="Arial" w:hAnsi="Arial"/>
          <w:b/>
          <w:bCs/>
          <w:sz w:val="14"/>
          <w:szCs w:val="16"/>
          <w:lang w:val="es-ES_tradnl"/>
        </w:rPr>
      </w:pPr>
    </w:p>
    <w:p w14:paraId="29826A07" w14:textId="77777777" w:rsidR="00D34B2F" w:rsidRPr="00D34B2F" w:rsidRDefault="006E3225" w:rsidP="001F4386">
      <w:pPr>
        <w:ind w:left="2124" w:firstLine="286"/>
        <w:rPr>
          <w:rFonts w:ascii="Arial" w:hAnsi="Arial"/>
          <w:b/>
          <w:bCs/>
          <w:sz w:val="14"/>
          <w:szCs w:val="16"/>
          <w:lang w:val="es-ES_tradnl"/>
        </w:rPr>
      </w:pPr>
      <w:r>
        <w:rPr>
          <w:rFonts w:ascii="Arial" w:hAnsi="Arial"/>
          <w:b/>
          <w:bCs/>
          <w:sz w:val="14"/>
          <w:szCs w:val="16"/>
          <w:lang w:val="es-ES_tradnl"/>
        </w:rPr>
        <w:t>(2</w:t>
      </w:r>
      <w:r w:rsidR="006779C0">
        <w:rPr>
          <w:rFonts w:ascii="Arial" w:hAnsi="Arial"/>
          <w:b/>
          <w:bCs/>
          <w:sz w:val="14"/>
          <w:szCs w:val="16"/>
          <w:lang w:val="es-ES_tradnl"/>
        </w:rPr>
        <w:t>5</w:t>
      </w:r>
      <w:r w:rsidR="0034771B">
        <w:rPr>
          <w:rFonts w:ascii="Arial" w:hAnsi="Arial"/>
          <w:b/>
          <w:bCs/>
          <w:sz w:val="14"/>
          <w:szCs w:val="16"/>
          <w:lang w:val="es-ES_tradnl"/>
        </w:rPr>
        <w:t>)</w:t>
      </w:r>
    </w:p>
    <w:p w14:paraId="0B2A44B8" w14:textId="1B6FEEF6" w:rsidR="0034771B" w:rsidRPr="001F4386" w:rsidRDefault="00F8607A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noProof/>
          <w:sz w:val="18"/>
          <w:szCs w:val="18"/>
          <w:lang w:eastAsia="es-MX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24E5C412" wp14:editId="78EC4715">
                <wp:simplePos x="0" y="0"/>
                <wp:positionH relativeFrom="column">
                  <wp:posOffset>1557655</wp:posOffset>
                </wp:positionH>
                <wp:positionV relativeFrom="paragraph">
                  <wp:posOffset>1269</wp:posOffset>
                </wp:positionV>
                <wp:extent cx="3771265" cy="0"/>
                <wp:effectExtent l="0" t="0" r="0" b="0"/>
                <wp:wrapNone/>
                <wp:docPr id="18" name="Line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B880" id="Line 2697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2.65pt,.1pt" to="41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"/>
            </w:pict>
          </mc:Fallback>
        </mc:AlternateContent>
      </w:r>
      <w:r w:rsidR="001F4386" w:rsidRPr="001F4386">
        <w:rPr>
          <w:rFonts w:ascii="Arial" w:hAnsi="Arial"/>
          <w:sz w:val="16"/>
          <w:szCs w:val="16"/>
          <w:lang w:val="es-ES_tradnl"/>
        </w:rPr>
        <w:t xml:space="preserve">TITULAR DE LA UNIDAD DE </w:t>
      </w:r>
      <w:r w:rsidR="00066A88">
        <w:rPr>
          <w:rFonts w:ascii="Arial" w:hAnsi="Arial"/>
          <w:sz w:val="16"/>
          <w:szCs w:val="16"/>
          <w:lang w:val="es-ES_tradnl"/>
        </w:rPr>
        <w:t>ENLACE FINANCIERO ADMINISTRATIVO</w:t>
      </w:r>
    </w:p>
    <w:p w14:paraId="6F9B06D4" w14:textId="77777777" w:rsidR="00FC196F" w:rsidRPr="001F4386" w:rsidRDefault="0034771B" w:rsidP="00EC7A9D">
      <w:pPr>
        <w:jc w:val="center"/>
        <w:rPr>
          <w:rFonts w:ascii="Arial" w:hAnsi="Arial"/>
          <w:b/>
          <w:sz w:val="16"/>
          <w:szCs w:val="16"/>
          <w:lang w:val="es-ES_tradnl"/>
        </w:rPr>
      </w:pPr>
      <w:r w:rsidRPr="001F4386">
        <w:rPr>
          <w:rFonts w:ascii="Arial" w:hAnsi="Arial"/>
          <w:b/>
          <w:sz w:val="16"/>
          <w:szCs w:val="16"/>
          <w:lang w:val="es-ES_tradnl"/>
        </w:rPr>
        <w:t>(NOMBRE Y FIRMA)</w:t>
      </w:r>
    </w:p>
    <w:p w14:paraId="2961F7DD" w14:textId="77777777" w:rsidR="00EC7A9D" w:rsidRDefault="00EC7A9D" w:rsidP="00EC7A9D">
      <w:pPr>
        <w:jc w:val="center"/>
        <w:rPr>
          <w:rFonts w:ascii="Arial" w:hAnsi="Arial"/>
          <w:b/>
          <w:sz w:val="10"/>
          <w:szCs w:val="10"/>
          <w:lang w:val="es-ES_tradnl"/>
        </w:rPr>
      </w:pPr>
    </w:p>
    <w:p w14:paraId="2E6EB513" w14:textId="77777777" w:rsidR="007C3945" w:rsidRPr="00B76A94" w:rsidRDefault="007C3945" w:rsidP="00EC7A9D">
      <w:pPr>
        <w:jc w:val="center"/>
        <w:rPr>
          <w:rFonts w:ascii="Arial" w:hAnsi="Arial"/>
          <w:b/>
          <w:sz w:val="10"/>
          <w:szCs w:val="10"/>
          <w:lang w:val="es-ES_tradnl"/>
        </w:rPr>
      </w:pPr>
    </w:p>
    <w:p w14:paraId="682560EF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7D049227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367E080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31C4B91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5F8BD4F0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1274DE2C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87BEF70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59D7108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74061579" w14:textId="77777777" w:rsidR="00D7259A" w:rsidRDefault="00D7259A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872AD6F" w14:textId="77777777" w:rsidR="00D7259A" w:rsidRDefault="00D7259A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52743325" w14:textId="77777777" w:rsidR="00D7259A" w:rsidRDefault="00D7259A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4EDAF8A5" w14:textId="77777777" w:rsidR="00D7259A" w:rsidRDefault="00D7259A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4181A27D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543795E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893CA77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48CAFD5D" w14:textId="77777777" w:rsidR="001E6EC1" w:rsidRDefault="00AE6E43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  <w:r w:rsidRPr="00AE6E43">
        <w:rPr>
          <w:rFonts w:ascii="Arial" w:hAnsi="Arial"/>
          <w:b/>
          <w:noProof/>
          <w:sz w:val="14"/>
          <w:szCs w:val="14"/>
          <w:lang w:val="en-US" w:eastAsia="en-US"/>
        </w:rPr>
        <w:lastRenderedPageBreak/>
        <w:drawing>
          <wp:anchor distT="0" distB="0" distL="114300" distR="114300" simplePos="0" relativeHeight="251697664" behindDoc="1" locked="0" layoutInCell="1" allowOverlap="1" wp14:anchorId="1D9F9E23" wp14:editId="0F827604">
            <wp:simplePos x="0" y="0"/>
            <wp:positionH relativeFrom="column">
              <wp:posOffset>43180</wp:posOffset>
            </wp:positionH>
            <wp:positionV relativeFrom="paragraph">
              <wp:posOffset>-681355</wp:posOffset>
            </wp:positionV>
            <wp:extent cx="1409700" cy="495300"/>
            <wp:effectExtent l="19050" t="0" r="0" b="0"/>
            <wp:wrapTight wrapText="bothSides">
              <wp:wrapPolygon edited="0">
                <wp:start x="7881" y="831"/>
                <wp:lineTo x="584" y="4154"/>
                <wp:lineTo x="-292" y="7477"/>
                <wp:lineTo x="876" y="14123"/>
                <wp:lineTo x="876" y="16615"/>
                <wp:lineTo x="4962" y="19938"/>
                <wp:lineTo x="7589" y="19938"/>
                <wp:lineTo x="9049" y="19938"/>
                <wp:lineTo x="9341" y="14954"/>
                <wp:lineTo x="9341" y="14123"/>
                <wp:lineTo x="21308" y="14123"/>
                <wp:lineTo x="21308" y="9138"/>
                <wp:lineTo x="9049" y="831"/>
                <wp:lineTo x="7881" y="831"/>
              </wp:wrapPolygon>
            </wp:wrapTight>
            <wp:docPr id="2" name="Imagen 40" descr="ADMINISTR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DMINISTRACIO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6B33A" w14:textId="77777777" w:rsidR="001E6EC1" w:rsidRDefault="001E6EC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4F674C3" w14:textId="77777777" w:rsidR="000D68EE" w:rsidRDefault="000D68EE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6DEA3B9F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4DFE3A59" w14:textId="77777777" w:rsidR="00CF6675" w:rsidRDefault="001F4386" w:rsidP="001F4386">
      <w:pPr>
        <w:ind w:left="284"/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>OFICIO NÚMERO: _____________________________________________________________</w:t>
      </w:r>
    </w:p>
    <w:p w14:paraId="2D113E47" w14:textId="77777777" w:rsidR="001F4386" w:rsidRDefault="001F4386" w:rsidP="00CF6675">
      <w:pPr>
        <w:rPr>
          <w:rFonts w:ascii="Arial" w:hAnsi="Arial"/>
          <w:sz w:val="14"/>
          <w:szCs w:val="14"/>
        </w:rPr>
      </w:pPr>
    </w:p>
    <w:p w14:paraId="098EEA63" w14:textId="77777777" w:rsidR="00CF6675" w:rsidRDefault="00CF6675" w:rsidP="00CF6675">
      <w:pPr>
        <w:rPr>
          <w:rFonts w:ascii="Arial" w:hAnsi="Arial"/>
          <w:sz w:val="14"/>
          <w:szCs w:val="14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483"/>
        <w:gridCol w:w="1656"/>
        <w:gridCol w:w="1584"/>
        <w:gridCol w:w="1559"/>
        <w:gridCol w:w="1089"/>
      </w:tblGrid>
      <w:tr w:rsidR="00CF6675" w:rsidRPr="00AB4385" w14:paraId="71ACDBD7" w14:textId="77777777" w:rsidTr="001F4386">
        <w:trPr>
          <w:trHeight w:val="545"/>
        </w:trPr>
        <w:tc>
          <w:tcPr>
            <w:tcW w:w="425" w:type="dxa"/>
            <w:vAlign w:val="center"/>
          </w:tcPr>
          <w:p w14:paraId="4AC27B1B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1F4386">
              <w:rPr>
                <w:rFonts w:ascii="Arial" w:hAnsi="Arial"/>
                <w:b/>
                <w:sz w:val="15"/>
                <w:szCs w:val="15"/>
                <w:lang w:val="es-ES_tradnl"/>
              </w:rPr>
              <w:t>Nº</w:t>
            </w:r>
          </w:p>
        </w:tc>
        <w:tc>
          <w:tcPr>
            <w:tcW w:w="2410" w:type="dxa"/>
            <w:vAlign w:val="center"/>
          </w:tcPr>
          <w:p w14:paraId="21F99BEB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DESCRIPCIÓN</w:t>
            </w:r>
          </w:p>
        </w:tc>
        <w:tc>
          <w:tcPr>
            <w:tcW w:w="1483" w:type="dxa"/>
            <w:vAlign w:val="center"/>
          </w:tcPr>
          <w:p w14:paraId="7FDF496E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CODIFICACIÓN</w:t>
            </w:r>
          </w:p>
        </w:tc>
        <w:tc>
          <w:tcPr>
            <w:tcW w:w="1656" w:type="dxa"/>
            <w:vAlign w:val="center"/>
          </w:tcPr>
          <w:p w14:paraId="3410F09B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SERIE/MATRICULA</w:t>
            </w:r>
          </w:p>
        </w:tc>
        <w:tc>
          <w:tcPr>
            <w:tcW w:w="1584" w:type="dxa"/>
            <w:vAlign w:val="center"/>
          </w:tcPr>
          <w:p w14:paraId="08EB36AA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MARCA / MODELO</w:t>
            </w:r>
          </w:p>
        </w:tc>
        <w:tc>
          <w:tcPr>
            <w:tcW w:w="1559" w:type="dxa"/>
            <w:vAlign w:val="center"/>
          </w:tcPr>
          <w:p w14:paraId="429CCEC1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Nº. MOTOR</w:t>
            </w:r>
          </w:p>
        </w:tc>
        <w:tc>
          <w:tcPr>
            <w:tcW w:w="1089" w:type="dxa"/>
            <w:vAlign w:val="center"/>
          </w:tcPr>
          <w:p w14:paraId="14B4A865" w14:textId="77777777" w:rsidR="00CF6675" w:rsidRPr="00AB4385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b/>
                <w:sz w:val="15"/>
                <w:szCs w:val="15"/>
                <w:lang w:val="es-ES_tradnl"/>
              </w:rPr>
            </w:pPr>
            <w:r w:rsidRPr="00AB4385">
              <w:rPr>
                <w:rFonts w:ascii="Arial" w:hAnsi="Arial"/>
                <w:b/>
                <w:sz w:val="15"/>
                <w:szCs w:val="15"/>
                <w:lang w:val="es-ES_tradnl"/>
              </w:rPr>
              <w:t>TIPO</w:t>
            </w:r>
          </w:p>
        </w:tc>
      </w:tr>
      <w:tr w:rsidR="00CF6675" w:rsidRPr="00EC7A9D" w14:paraId="1D606814" w14:textId="77777777" w:rsidTr="001F4386">
        <w:tc>
          <w:tcPr>
            <w:tcW w:w="425" w:type="dxa"/>
            <w:vAlign w:val="center"/>
          </w:tcPr>
          <w:p w14:paraId="0F7ACD4E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2410" w:type="dxa"/>
          </w:tcPr>
          <w:p w14:paraId="7522E91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  <w:p w14:paraId="57555406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7F85526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38B72CA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63910F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364C5E5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2ACD346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CF6675" w:rsidRPr="00EC7A9D" w14:paraId="2B479F1A" w14:textId="77777777" w:rsidTr="001F4386">
        <w:tc>
          <w:tcPr>
            <w:tcW w:w="425" w:type="dxa"/>
            <w:vAlign w:val="center"/>
          </w:tcPr>
          <w:p w14:paraId="16858921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2410" w:type="dxa"/>
          </w:tcPr>
          <w:p w14:paraId="1BEA83D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  <w:p w14:paraId="0ED19D10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A83383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37117CA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34E84CF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4EDC827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7C85923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CF6675" w:rsidRPr="00EC7A9D" w14:paraId="6ECC17F2" w14:textId="77777777" w:rsidTr="001F4386">
        <w:tc>
          <w:tcPr>
            <w:tcW w:w="425" w:type="dxa"/>
            <w:vAlign w:val="center"/>
          </w:tcPr>
          <w:p w14:paraId="75AF6ECD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2410" w:type="dxa"/>
          </w:tcPr>
          <w:p w14:paraId="663A9DD0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  <w:p w14:paraId="71C531C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35131A0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38DB234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49E59B0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087A6BB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5B83EA9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CF6675" w:rsidRPr="00EC7A9D" w14:paraId="6DC83A7C" w14:textId="77777777" w:rsidTr="001F4386">
        <w:tc>
          <w:tcPr>
            <w:tcW w:w="425" w:type="dxa"/>
            <w:vAlign w:val="center"/>
          </w:tcPr>
          <w:p w14:paraId="26BF7E60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2410" w:type="dxa"/>
          </w:tcPr>
          <w:p w14:paraId="1B5FEC3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49F69EF3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53CB25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54934458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30B1C46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2EC8747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5B29CDC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5F4886CD" w14:textId="77777777" w:rsidTr="001F4386">
        <w:tc>
          <w:tcPr>
            <w:tcW w:w="425" w:type="dxa"/>
            <w:vAlign w:val="center"/>
          </w:tcPr>
          <w:p w14:paraId="3578962B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2410" w:type="dxa"/>
          </w:tcPr>
          <w:p w14:paraId="6E25B17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3716AEE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7C417BA8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7731D9C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4E7BDFE3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0148DD6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6362C5B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78672031" w14:textId="77777777" w:rsidTr="001F4386">
        <w:tc>
          <w:tcPr>
            <w:tcW w:w="425" w:type="dxa"/>
            <w:vAlign w:val="center"/>
          </w:tcPr>
          <w:p w14:paraId="7C68530A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2410" w:type="dxa"/>
          </w:tcPr>
          <w:p w14:paraId="4946AE6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379D845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30EB4FD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4E63524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535795A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6215F6A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7FA502B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4D9B971F" w14:textId="77777777" w:rsidTr="001F4386">
        <w:tc>
          <w:tcPr>
            <w:tcW w:w="425" w:type="dxa"/>
            <w:vAlign w:val="center"/>
          </w:tcPr>
          <w:p w14:paraId="274AEAAB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2410" w:type="dxa"/>
          </w:tcPr>
          <w:p w14:paraId="0019672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699641F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446E816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5E67CCA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4F23C46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2A32FFD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018E5D3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49DDFAF0" w14:textId="77777777" w:rsidTr="001F4386">
        <w:tc>
          <w:tcPr>
            <w:tcW w:w="425" w:type="dxa"/>
            <w:vAlign w:val="center"/>
          </w:tcPr>
          <w:p w14:paraId="65014F4F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410" w:type="dxa"/>
          </w:tcPr>
          <w:p w14:paraId="7E4C8733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58EBB93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662E7A5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2017DD8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4E9B5FC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39B67BA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28B1D8F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2349894C" w14:textId="77777777" w:rsidTr="001F4386">
        <w:tc>
          <w:tcPr>
            <w:tcW w:w="425" w:type="dxa"/>
            <w:vAlign w:val="center"/>
          </w:tcPr>
          <w:p w14:paraId="63F09649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9</w:t>
            </w:r>
          </w:p>
        </w:tc>
        <w:tc>
          <w:tcPr>
            <w:tcW w:w="2410" w:type="dxa"/>
          </w:tcPr>
          <w:p w14:paraId="1FC26B34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009766F6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4B55A04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2EF233B0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1CB5A3D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7F5BD5E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01292A5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07619833" w14:textId="77777777" w:rsidTr="001F4386">
        <w:tc>
          <w:tcPr>
            <w:tcW w:w="425" w:type="dxa"/>
            <w:vAlign w:val="center"/>
          </w:tcPr>
          <w:p w14:paraId="5724E59A" w14:textId="77777777" w:rsidR="00CF6675" w:rsidRPr="001F4386" w:rsidRDefault="00CF6675" w:rsidP="001F438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2410" w:type="dxa"/>
          </w:tcPr>
          <w:p w14:paraId="3D8924BE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51535C72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060E6FF0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72E8FA9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EE259B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7C9943E8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1ECF078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6313FF6D" w14:textId="77777777" w:rsidTr="001F4386">
        <w:tc>
          <w:tcPr>
            <w:tcW w:w="425" w:type="dxa"/>
            <w:vAlign w:val="center"/>
          </w:tcPr>
          <w:p w14:paraId="46188630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11</w:t>
            </w:r>
          </w:p>
        </w:tc>
        <w:tc>
          <w:tcPr>
            <w:tcW w:w="2410" w:type="dxa"/>
          </w:tcPr>
          <w:p w14:paraId="35E0B8FA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09252AFC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71EEC90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70A4112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133C52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1A209430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6EE1AF6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0647D626" w14:textId="77777777" w:rsidTr="001F4386">
        <w:tc>
          <w:tcPr>
            <w:tcW w:w="425" w:type="dxa"/>
            <w:vAlign w:val="center"/>
          </w:tcPr>
          <w:p w14:paraId="113AEB2B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12</w:t>
            </w:r>
          </w:p>
        </w:tc>
        <w:tc>
          <w:tcPr>
            <w:tcW w:w="2410" w:type="dxa"/>
          </w:tcPr>
          <w:p w14:paraId="1C5C79AF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22B4F6BB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36A3AB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6D5ACBE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4F4D45D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627C482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54E8E93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2BFC2FE8" w14:textId="77777777" w:rsidTr="001F4386">
        <w:tc>
          <w:tcPr>
            <w:tcW w:w="425" w:type="dxa"/>
            <w:vAlign w:val="center"/>
          </w:tcPr>
          <w:p w14:paraId="0CEF2A41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13</w:t>
            </w:r>
          </w:p>
        </w:tc>
        <w:tc>
          <w:tcPr>
            <w:tcW w:w="2410" w:type="dxa"/>
          </w:tcPr>
          <w:p w14:paraId="4E34A6CD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54EFE03C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17A4ED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1C3051C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04BECCF7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26C9C8A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26231C2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4AF0EF47" w14:textId="77777777" w:rsidTr="001F4386">
        <w:tc>
          <w:tcPr>
            <w:tcW w:w="425" w:type="dxa"/>
            <w:vAlign w:val="center"/>
          </w:tcPr>
          <w:p w14:paraId="04C6970D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14</w:t>
            </w:r>
          </w:p>
        </w:tc>
        <w:tc>
          <w:tcPr>
            <w:tcW w:w="2410" w:type="dxa"/>
          </w:tcPr>
          <w:p w14:paraId="519D70F0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20028F44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D3EE2A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10899D9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0A6FBF4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7C094E8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0C1634B6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67754817" w14:textId="77777777" w:rsidTr="001F4386">
        <w:tc>
          <w:tcPr>
            <w:tcW w:w="425" w:type="dxa"/>
            <w:vAlign w:val="center"/>
          </w:tcPr>
          <w:p w14:paraId="1818435F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15</w:t>
            </w:r>
          </w:p>
        </w:tc>
        <w:tc>
          <w:tcPr>
            <w:tcW w:w="2410" w:type="dxa"/>
          </w:tcPr>
          <w:p w14:paraId="75DD5F69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48A23F6C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367EAE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14AA68A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87D508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2A87ACBB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31FA394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18BED219" w14:textId="77777777" w:rsidTr="001F4386">
        <w:tc>
          <w:tcPr>
            <w:tcW w:w="425" w:type="dxa"/>
            <w:vAlign w:val="center"/>
          </w:tcPr>
          <w:p w14:paraId="195B83A2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16</w:t>
            </w:r>
          </w:p>
        </w:tc>
        <w:tc>
          <w:tcPr>
            <w:tcW w:w="2410" w:type="dxa"/>
          </w:tcPr>
          <w:p w14:paraId="66D59931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2B62E79C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0C5C1A5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446B9788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EA11605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34D6A0F3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28E949B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2B9B72FB" w14:textId="77777777" w:rsidTr="001F4386">
        <w:tc>
          <w:tcPr>
            <w:tcW w:w="425" w:type="dxa"/>
            <w:vAlign w:val="center"/>
          </w:tcPr>
          <w:p w14:paraId="6B8EB4EA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17</w:t>
            </w:r>
          </w:p>
        </w:tc>
        <w:tc>
          <w:tcPr>
            <w:tcW w:w="2410" w:type="dxa"/>
          </w:tcPr>
          <w:p w14:paraId="5CBF58D0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33BEFB4E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40BBADB6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7B03F8CE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626CE0E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05FE1276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7F16DFF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4FE64AB7" w14:textId="77777777" w:rsidTr="001F4386">
        <w:tc>
          <w:tcPr>
            <w:tcW w:w="425" w:type="dxa"/>
            <w:vAlign w:val="center"/>
          </w:tcPr>
          <w:p w14:paraId="0596D616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18</w:t>
            </w:r>
          </w:p>
        </w:tc>
        <w:tc>
          <w:tcPr>
            <w:tcW w:w="2410" w:type="dxa"/>
          </w:tcPr>
          <w:p w14:paraId="069FC7BD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3ABE448C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3058931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51109AB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050C873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4CAC4B48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08D0DE2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64C7B065" w14:textId="77777777" w:rsidTr="001F4386">
        <w:tc>
          <w:tcPr>
            <w:tcW w:w="425" w:type="dxa"/>
            <w:vAlign w:val="center"/>
          </w:tcPr>
          <w:p w14:paraId="50CD2732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19</w:t>
            </w:r>
          </w:p>
        </w:tc>
        <w:tc>
          <w:tcPr>
            <w:tcW w:w="2410" w:type="dxa"/>
          </w:tcPr>
          <w:p w14:paraId="69658566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76BB8AE5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3CC622A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22DE992F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50A7753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4347BFD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3296F87D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  <w:tr w:rsidR="00CF6675" w:rsidRPr="00EC7A9D" w14:paraId="0717FEC9" w14:textId="77777777" w:rsidTr="001F4386">
        <w:tc>
          <w:tcPr>
            <w:tcW w:w="425" w:type="dxa"/>
            <w:vAlign w:val="center"/>
          </w:tcPr>
          <w:p w14:paraId="5BC6FC7D" w14:textId="77777777" w:rsidR="00CF6675" w:rsidRPr="001F4386" w:rsidRDefault="00CF6675" w:rsidP="0006391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 w:rsidRPr="001F4386">
              <w:rPr>
                <w:rFonts w:ascii="Arial" w:hAnsi="Arial"/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2410" w:type="dxa"/>
          </w:tcPr>
          <w:p w14:paraId="7BD13387" w14:textId="77777777" w:rsidR="00CF6675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14:paraId="23B2C65E" w14:textId="77777777" w:rsidR="00063918" w:rsidRDefault="00063918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483" w:type="dxa"/>
          </w:tcPr>
          <w:p w14:paraId="1C70D599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656" w:type="dxa"/>
          </w:tcPr>
          <w:p w14:paraId="2FBF1311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84" w:type="dxa"/>
          </w:tcPr>
          <w:p w14:paraId="504B4DC3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14:paraId="73F322D4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089" w:type="dxa"/>
          </w:tcPr>
          <w:p w14:paraId="518C1BEC" w14:textId="77777777" w:rsidR="00CF6675" w:rsidRPr="00EC7A9D" w:rsidRDefault="00CF6675" w:rsidP="002B7193">
            <w:pPr>
              <w:tabs>
                <w:tab w:val="left" w:pos="284"/>
                <w:tab w:val="left" w:pos="567"/>
              </w:tabs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</w:tr>
    </w:tbl>
    <w:p w14:paraId="3E961486" w14:textId="77777777" w:rsidR="00CF6675" w:rsidRDefault="00CF6675" w:rsidP="00CF6675">
      <w:pPr>
        <w:rPr>
          <w:rFonts w:ascii="Arial" w:hAnsi="Arial"/>
          <w:sz w:val="14"/>
          <w:szCs w:val="14"/>
        </w:rPr>
      </w:pPr>
    </w:p>
    <w:p w14:paraId="1E9E38AA" w14:textId="77777777" w:rsidR="00CF6675" w:rsidRDefault="00CF6675" w:rsidP="00CF6675">
      <w:pPr>
        <w:rPr>
          <w:rFonts w:ascii="Arial" w:hAnsi="Arial"/>
          <w:sz w:val="14"/>
          <w:szCs w:val="14"/>
        </w:rPr>
      </w:pPr>
    </w:p>
    <w:p w14:paraId="36F09F62" w14:textId="77777777" w:rsidR="00CF6675" w:rsidRDefault="00CF6675" w:rsidP="00CF6675">
      <w:pPr>
        <w:rPr>
          <w:rFonts w:ascii="Arial" w:hAnsi="Arial"/>
          <w:sz w:val="14"/>
          <w:szCs w:val="14"/>
        </w:rPr>
      </w:pPr>
    </w:p>
    <w:p w14:paraId="481F5355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74CCD0D2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>VO. BO.</w:t>
      </w:r>
    </w:p>
    <w:p w14:paraId="70740C89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F11D48A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5A1373D8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7500AC6" w14:textId="77777777" w:rsidR="00CF6675" w:rsidRDefault="00CF6675" w:rsidP="00CF6675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t>__________________________________________</w:t>
      </w:r>
    </w:p>
    <w:p w14:paraId="14BA1796" w14:textId="2727E753" w:rsidR="005B361D" w:rsidRPr="009B724B" w:rsidRDefault="00F8607A" w:rsidP="005B361D">
      <w:pPr>
        <w:jc w:val="center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noProof/>
          <w:sz w:val="18"/>
          <w:szCs w:val="18"/>
          <w:lang w:eastAsia="es-MX"/>
        </w:rPr>
        <mc:AlternateContent>
          <mc:Choice Requires="wps">
            <w:drawing>
              <wp:anchor distT="4294967293" distB="4294967293" distL="114300" distR="114300" simplePos="0" relativeHeight="251693568" behindDoc="0" locked="0" layoutInCell="1" allowOverlap="1" wp14:anchorId="1AF62E01" wp14:editId="24D8AB14">
                <wp:simplePos x="0" y="0"/>
                <wp:positionH relativeFrom="column">
                  <wp:posOffset>1757680</wp:posOffset>
                </wp:positionH>
                <wp:positionV relativeFrom="paragraph">
                  <wp:posOffset>-5081</wp:posOffset>
                </wp:positionV>
                <wp:extent cx="3361690" cy="0"/>
                <wp:effectExtent l="0" t="0" r="0" b="0"/>
                <wp:wrapNone/>
                <wp:docPr id="17" name="Line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982C" id="Line 2701" o:spid="_x0000_s1026" style="position:absolute;z-index:251693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8.4pt,-.4pt" to="403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"/>
            </w:pict>
          </mc:Fallback>
        </mc:AlternateContent>
      </w:r>
      <w:r w:rsidR="005B361D">
        <w:rPr>
          <w:rFonts w:ascii="Arial" w:hAnsi="Arial"/>
          <w:noProof/>
          <w:sz w:val="18"/>
          <w:szCs w:val="18"/>
          <w:lang w:eastAsia="es-MX"/>
        </w:rPr>
        <w:t>ENLACE FINANCIERO ADMINISTRATIVO</w:t>
      </w:r>
    </w:p>
    <w:p w14:paraId="42279E2C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04EBDF2C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67DD3EA6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DB951D4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984FE98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E27D91F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19C1542E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28C71AFD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7963312D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6D62804F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76E1455E" w14:textId="77777777" w:rsidR="00CF6675" w:rsidRDefault="00CF6675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</w:p>
    <w:p w14:paraId="3B2F0BED" w14:textId="77777777" w:rsidR="00AE6E43" w:rsidRDefault="00AE6E43">
      <w:pPr>
        <w:rPr>
          <w:rFonts w:ascii="Arial" w:hAnsi="Arial"/>
          <w:b/>
          <w:sz w:val="14"/>
          <w:szCs w:val="14"/>
          <w:lang w:val="es-ES_tradnl"/>
        </w:rPr>
      </w:pPr>
      <w:r>
        <w:rPr>
          <w:rFonts w:ascii="Arial" w:hAnsi="Arial"/>
          <w:b/>
          <w:sz w:val="14"/>
          <w:szCs w:val="14"/>
          <w:lang w:val="es-ES_tradnl"/>
        </w:rPr>
        <w:br w:type="page"/>
      </w:r>
    </w:p>
    <w:p w14:paraId="16E968C7" w14:textId="77777777" w:rsidR="00CF6675" w:rsidRDefault="00AE6E43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14"/>
          <w:szCs w:val="14"/>
          <w:lang w:val="es-ES_tradnl"/>
        </w:rPr>
      </w:pPr>
      <w:r w:rsidRPr="00AE6E43">
        <w:rPr>
          <w:rFonts w:ascii="Arial" w:hAnsi="Arial"/>
          <w:b/>
          <w:noProof/>
          <w:sz w:val="14"/>
          <w:szCs w:val="14"/>
          <w:lang w:val="en-US" w:eastAsia="en-US"/>
        </w:rPr>
        <w:lastRenderedPageBreak/>
        <w:drawing>
          <wp:anchor distT="0" distB="0" distL="114300" distR="114300" simplePos="0" relativeHeight="251699712" behindDoc="1" locked="0" layoutInCell="1" allowOverlap="1" wp14:anchorId="714F98D4" wp14:editId="15A6ED43">
            <wp:simplePos x="0" y="0"/>
            <wp:positionH relativeFrom="column">
              <wp:posOffset>71120</wp:posOffset>
            </wp:positionH>
            <wp:positionV relativeFrom="paragraph">
              <wp:posOffset>-681355</wp:posOffset>
            </wp:positionV>
            <wp:extent cx="1409700" cy="495300"/>
            <wp:effectExtent l="19050" t="0" r="0" b="0"/>
            <wp:wrapTight wrapText="bothSides">
              <wp:wrapPolygon edited="0">
                <wp:start x="7881" y="831"/>
                <wp:lineTo x="584" y="4154"/>
                <wp:lineTo x="-292" y="7477"/>
                <wp:lineTo x="876" y="14123"/>
                <wp:lineTo x="876" y="16615"/>
                <wp:lineTo x="4962" y="19938"/>
                <wp:lineTo x="7589" y="19938"/>
                <wp:lineTo x="9049" y="19938"/>
                <wp:lineTo x="9341" y="14954"/>
                <wp:lineTo x="9341" y="14123"/>
                <wp:lineTo x="21308" y="14123"/>
                <wp:lineTo x="21308" y="9138"/>
                <wp:lineTo x="9049" y="831"/>
                <wp:lineTo x="7881" y="831"/>
              </wp:wrapPolygon>
            </wp:wrapTight>
            <wp:docPr id="4" name="Imagen 40" descr="ADMINISTRACI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DMINISTRACIO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5606E" w14:textId="77777777" w:rsidR="0034771B" w:rsidRPr="00703803" w:rsidRDefault="008935C2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b/>
          <w:lang w:val="es-ES_tradnl"/>
        </w:rPr>
        <w:t xml:space="preserve"> </w:t>
      </w:r>
      <w:r w:rsidR="0034771B" w:rsidRPr="00EB1A18">
        <w:rPr>
          <w:rFonts w:ascii="Arial" w:hAnsi="Arial"/>
          <w:b/>
          <w:lang w:val="es-ES_tradnl"/>
        </w:rPr>
        <w:t xml:space="preserve">PARA USO EXCLUSIVO DE LA </w:t>
      </w:r>
      <w:r w:rsidR="00FF1A77" w:rsidRPr="00703803">
        <w:rPr>
          <w:rFonts w:ascii="Arial" w:hAnsi="Arial"/>
          <w:b/>
          <w:lang w:val="es-ES_tradnl"/>
        </w:rPr>
        <w:t>DIRECCIÓ</w:t>
      </w:r>
      <w:r w:rsidR="0034771B" w:rsidRPr="00703803">
        <w:rPr>
          <w:rFonts w:ascii="Arial" w:hAnsi="Arial"/>
          <w:b/>
          <w:lang w:val="es-ES_tradnl"/>
        </w:rPr>
        <w:t xml:space="preserve">N </w:t>
      </w:r>
      <w:r w:rsidR="00CB3C78" w:rsidRPr="00703803">
        <w:rPr>
          <w:rFonts w:ascii="Arial" w:hAnsi="Arial"/>
          <w:b/>
          <w:lang w:val="es-ES_tradnl"/>
        </w:rPr>
        <w:t>GENERAL DE PATRIMONIO</w:t>
      </w:r>
      <w:r w:rsidR="0034771B" w:rsidRPr="00703803">
        <w:rPr>
          <w:rFonts w:ascii="Arial" w:hAnsi="Arial"/>
          <w:sz w:val="18"/>
          <w:szCs w:val="18"/>
          <w:lang w:val="es-ES_tradnl"/>
        </w:rPr>
        <w:t>.</w:t>
      </w:r>
    </w:p>
    <w:p w14:paraId="3331100A" w14:textId="77777777" w:rsidR="00A72E41" w:rsidRPr="00703803" w:rsidRDefault="00A72E41" w:rsidP="006379B7">
      <w:pPr>
        <w:pStyle w:val="Encabezado"/>
        <w:tabs>
          <w:tab w:val="clear" w:pos="4252"/>
          <w:tab w:val="clear" w:pos="8504"/>
        </w:tabs>
        <w:rPr>
          <w:rFonts w:ascii="Arial" w:hAnsi="Arial"/>
          <w:sz w:val="10"/>
          <w:szCs w:val="10"/>
          <w:lang w:val="es-ES_tradn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71B" w:rsidRPr="00703803" w14:paraId="3DE48A7C" w14:textId="77777777">
        <w:tc>
          <w:tcPr>
            <w:tcW w:w="10348" w:type="dxa"/>
          </w:tcPr>
          <w:p w14:paraId="7C410C52" w14:textId="235780A4" w:rsidR="00926ECC" w:rsidRPr="00703803" w:rsidRDefault="00F8607A">
            <w:pPr>
              <w:rPr>
                <w:rFonts w:ascii="Arial" w:hAnsi="Arial"/>
                <w:sz w:val="8"/>
                <w:szCs w:val="8"/>
                <w:lang w:val="es-ES_tradnl"/>
              </w:rPr>
            </w:pPr>
            <w:r>
              <w:rPr>
                <w:rFonts w:ascii="Arial" w:hAnsi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38272" behindDoc="0" locked="0" layoutInCell="1" allowOverlap="1" wp14:anchorId="3FE8DAB6" wp14:editId="3A4C7CAB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80644</wp:posOffset>
                      </wp:positionV>
                      <wp:extent cx="3820795" cy="0"/>
                      <wp:effectExtent l="0" t="0" r="0" b="0"/>
                      <wp:wrapNone/>
                      <wp:docPr id="16" name="Line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0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74257" id="Line 2645" o:spid="_x0000_s1026" style="position:absolute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3.2pt,6.35pt" to="514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"/>
                  </w:pict>
                </mc:Fallback>
              </mc:AlternateContent>
            </w:r>
            <w:r w:rsidR="00982C47" w:rsidRPr="00703803">
              <w:rPr>
                <w:rFonts w:ascii="Arial" w:hAnsi="Arial"/>
                <w:sz w:val="16"/>
                <w:lang w:val="es-ES_tradnl"/>
              </w:rPr>
              <w:t xml:space="preserve">  DICTAMÉN FINAL DE INSPECCIÓ</w:t>
            </w:r>
            <w:r w:rsidR="0034771B" w:rsidRPr="00703803">
              <w:rPr>
                <w:rFonts w:ascii="Arial" w:hAnsi="Arial"/>
                <w:sz w:val="16"/>
                <w:lang w:val="es-ES_tradnl"/>
              </w:rPr>
              <w:t xml:space="preserve">N DE LA SOLICITUD:   </w:t>
            </w:r>
          </w:p>
          <w:p w14:paraId="6682AAEF" w14:textId="77777777" w:rsidR="0034771B" w:rsidRPr="00703803" w:rsidRDefault="0034771B">
            <w:pPr>
              <w:rPr>
                <w:rFonts w:ascii="Arial" w:hAnsi="Arial"/>
                <w:sz w:val="10"/>
                <w:szCs w:val="10"/>
                <w:lang w:val="es-ES_tradnl"/>
              </w:rPr>
            </w:pPr>
          </w:p>
        </w:tc>
      </w:tr>
    </w:tbl>
    <w:p w14:paraId="03A193F6" w14:textId="522E018B" w:rsidR="0034771B" w:rsidRPr="00703803" w:rsidRDefault="00F8607A">
      <w:pPr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91520" behindDoc="0" locked="0" layoutInCell="1" allowOverlap="1" wp14:anchorId="631B5ADF" wp14:editId="258DF648">
                <wp:simplePos x="0" y="0"/>
                <wp:positionH relativeFrom="column">
                  <wp:posOffset>260985</wp:posOffset>
                </wp:positionH>
                <wp:positionV relativeFrom="paragraph">
                  <wp:posOffset>13969</wp:posOffset>
                </wp:positionV>
                <wp:extent cx="6459220" cy="0"/>
                <wp:effectExtent l="0" t="0" r="0" b="0"/>
                <wp:wrapNone/>
                <wp:docPr id="15" name="Lin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6236" id="Line 2645" o:spid="_x0000_s1026" style="position:absolute;z-index:251691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.55pt,1.1pt" to="529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"/>
            </w:pict>
          </mc:Fallback>
        </mc:AlternateConten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261"/>
        <w:gridCol w:w="3827"/>
      </w:tblGrid>
      <w:tr w:rsidR="0034771B" w:rsidRPr="00703803" w14:paraId="294ADBA0" w14:textId="77777777" w:rsidTr="0052531F">
        <w:trPr>
          <w:cantSplit/>
          <w:trHeight w:hRule="exact" w:val="170"/>
        </w:trPr>
        <w:tc>
          <w:tcPr>
            <w:tcW w:w="10206" w:type="dxa"/>
            <w:gridSpan w:val="3"/>
            <w:vAlign w:val="center"/>
          </w:tcPr>
          <w:p w14:paraId="68B600D5" w14:textId="77777777" w:rsidR="0034771B" w:rsidRPr="00703803" w:rsidRDefault="0034771B">
            <w:pPr>
              <w:jc w:val="center"/>
              <w:rPr>
                <w:rFonts w:ascii="Arial" w:hAnsi="Arial"/>
                <w:b/>
                <w:sz w:val="14"/>
                <w:lang w:val="es-ES_tradnl"/>
              </w:rPr>
            </w:pPr>
            <w:r w:rsidRPr="00703803">
              <w:rPr>
                <w:rFonts w:ascii="Arial" w:hAnsi="Arial"/>
                <w:b/>
                <w:sz w:val="14"/>
                <w:lang w:val="es-ES_tradnl"/>
              </w:rPr>
              <w:t>CRITERIO DE REVISIÓN A ESTA SOLICITUD</w:t>
            </w:r>
          </w:p>
        </w:tc>
      </w:tr>
      <w:tr w:rsidR="00BC2CAE" w:rsidRPr="00703803" w14:paraId="471B809B" w14:textId="77777777" w:rsidTr="004774E3">
        <w:trPr>
          <w:trHeight w:val="1189"/>
        </w:trPr>
        <w:tc>
          <w:tcPr>
            <w:tcW w:w="3118" w:type="dxa"/>
          </w:tcPr>
          <w:p w14:paraId="37D84059" w14:textId="77777777" w:rsidR="00BC2CAE" w:rsidRPr="00703803" w:rsidRDefault="00BC2CAE">
            <w:pPr>
              <w:spacing w:line="240" w:lineRule="exact"/>
              <w:jc w:val="center"/>
              <w:rPr>
                <w:rFonts w:ascii="Arial" w:hAnsi="Arial"/>
                <w:b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>CUANDO ES BAJA DEFINITIVA</w:t>
            </w:r>
          </w:p>
          <w:p w14:paraId="7E296B26" w14:textId="77777777" w:rsidR="00BC2CAE" w:rsidRPr="00703803" w:rsidRDefault="00BC2CAE" w:rsidP="000D2D11">
            <w:pPr>
              <w:numPr>
                <w:ilvl w:val="0"/>
                <w:numId w:val="1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 EL LLENA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DO DE LOS CAMPOS DEL No. 1 AL 12 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SEAN COMPLETOS Y CLAROS.</w:t>
            </w:r>
          </w:p>
          <w:p w14:paraId="16008253" w14:textId="77777777" w:rsidR="00BC2CAE" w:rsidRPr="00703803" w:rsidRDefault="00BC2CAE" w:rsidP="000D2D11">
            <w:pPr>
              <w:numPr>
                <w:ilvl w:val="0"/>
                <w:numId w:val="1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 TRAIGA EL ANEXO DEL DICTAMEN CORREPONDIENTE TA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>L COMO LO INDICAN EL CAMPO No. 11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.</w:t>
            </w:r>
          </w:p>
          <w:p w14:paraId="2C9464D3" w14:textId="77777777" w:rsidR="00BC2CAE" w:rsidRPr="00703803" w:rsidRDefault="00BC2CAE" w:rsidP="000D2D11">
            <w:pPr>
              <w:numPr>
                <w:ilvl w:val="0"/>
                <w:numId w:val="1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EL LLENADO DEL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OS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CAMPO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S</w:t>
            </w:r>
            <w:r w:rsidR="008100EB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DEL 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>No. 23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AL 25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SEA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N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COMPLETO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S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Y CLARO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S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.</w:t>
            </w:r>
          </w:p>
          <w:p w14:paraId="53ECAEBE" w14:textId="77777777" w:rsidR="006779C0" w:rsidRPr="00703803" w:rsidRDefault="006779C0" w:rsidP="006779C0">
            <w:pPr>
              <w:rPr>
                <w:rFonts w:ascii="Arial" w:hAnsi="Arial"/>
                <w:sz w:val="12"/>
                <w:szCs w:val="12"/>
                <w:lang w:val="es-ES_tradnl"/>
              </w:rPr>
            </w:pPr>
          </w:p>
        </w:tc>
        <w:tc>
          <w:tcPr>
            <w:tcW w:w="3261" w:type="dxa"/>
          </w:tcPr>
          <w:p w14:paraId="39F8A2CA" w14:textId="77777777" w:rsidR="00BC2CAE" w:rsidRPr="00703803" w:rsidRDefault="00F363CE">
            <w:pPr>
              <w:spacing w:line="240" w:lineRule="exact"/>
              <w:jc w:val="center"/>
              <w:rPr>
                <w:rFonts w:ascii="Arial" w:hAnsi="Arial"/>
                <w:b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 xml:space="preserve">CUANDO ES BAJA POR </w:t>
            </w:r>
            <w:r w:rsidR="00BC2CAE"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>SINIESTRO</w:t>
            </w:r>
          </w:p>
          <w:p w14:paraId="1289EB37" w14:textId="77777777" w:rsidR="00BC2CAE" w:rsidRPr="00703803" w:rsidRDefault="00BC2CAE" w:rsidP="006779C0">
            <w:pPr>
              <w:numPr>
                <w:ilvl w:val="0"/>
                <w:numId w:val="2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</w:t>
            </w:r>
            <w:r w:rsidR="00D141F2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EL LLEN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ADO DE LOS CAMPOS DEL No. 1 AL 9 Y DEL 13 AL 20,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SEA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N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COMPLETO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S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Y CLARO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S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.</w:t>
            </w:r>
          </w:p>
          <w:p w14:paraId="50114990" w14:textId="77777777" w:rsidR="00BC2CAE" w:rsidRPr="00703803" w:rsidRDefault="00BC2CAE" w:rsidP="006779C0">
            <w:pPr>
              <w:numPr>
                <w:ilvl w:val="0"/>
                <w:numId w:val="2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 TRAIGA LOS A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>NEXOS QUE INDICA EL CAMPO No. 13 AL 20.</w:t>
            </w:r>
          </w:p>
          <w:p w14:paraId="423FF613" w14:textId="77777777" w:rsidR="006779C0" w:rsidRPr="00703803" w:rsidRDefault="006779C0" w:rsidP="006779C0">
            <w:pPr>
              <w:numPr>
                <w:ilvl w:val="0"/>
                <w:numId w:val="2"/>
              </w:num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QUE EL LLENADO DE LOS CAMPOS DEL No. 23 AL 25 SEAN COMPLETOS Y CLAROS.</w:t>
            </w:r>
          </w:p>
          <w:p w14:paraId="2AD00BCC" w14:textId="77777777" w:rsidR="00BC2CAE" w:rsidRPr="00703803" w:rsidRDefault="00BC2CAE" w:rsidP="00A85D6E">
            <w:pPr>
              <w:rPr>
                <w:rFonts w:ascii="Arial" w:hAnsi="Arial"/>
                <w:sz w:val="12"/>
                <w:szCs w:val="12"/>
                <w:lang w:val="es-ES_tradnl"/>
              </w:rPr>
            </w:pPr>
          </w:p>
        </w:tc>
        <w:tc>
          <w:tcPr>
            <w:tcW w:w="3827" w:type="dxa"/>
          </w:tcPr>
          <w:p w14:paraId="0A61633C" w14:textId="77777777" w:rsidR="00BC2CAE" w:rsidRPr="00703803" w:rsidRDefault="00BC2CAE">
            <w:pPr>
              <w:spacing w:line="200" w:lineRule="exact"/>
              <w:jc w:val="center"/>
              <w:rPr>
                <w:rFonts w:ascii="Arial" w:hAnsi="Arial"/>
                <w:b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>CUANDO ES BAJA POR DONACI</w:t>
            </w:r>
            <w:r w:rsidR="008100EB"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>Ó</w:t>
            </w:r>
            <w:r w:rsidRPr="00703803">
              <w:rPr>
                <w:rFonts w:ascii="Arial" w:hAnsi="Arial"/>
                <w:b/>
                <w:sz w:val="12"/>
                <w:szCs w:val="12"/>
                <w:lang w:val="es-ES_tradnl"/>
              </w:rPr>
              <w:t>N</w:t>
            </w:r>
          </w:p>
          <w:p w14:paraId="5528AB45" w14:textId="77777777" w:rsidR="00BC2CAE" w:rsidRPr="00703803" w:rsidRDefault="00BC2CAE" w:rsidP="000D2D11">
            <w:pPr>
              <w:spacing w:line="160" w:lineRule="exact"/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1.- QUE EL LLEN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ADO DE LOS CAMPOS DEL No. 1 AL 9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SEAN COMPLETOS Y CLAROS.</w:t>
            </w:r>
          </w:p>
          <w:p w14:paraId="143F51EE" w14:textId="77777777" w:rsidR="00BC2CAE" w:rsidRPr="00703803" w:rsidRDefault="00BC2CAE" w:rsidP="000D2D11">
            <w:pPr>
              <w:spacing w:line="160" w:lineRule="exact"/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2</w:t>
            </w:r>
            <w:r w:rsidR="00D73622"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.-   QUE EL LLENADO DEL CAMPO 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21</w:t>
            </w: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 SEA COMPLETO Y CLARO</w:t>
            </w:r>
            <w:r w:rsidR="006E3225" w:rsidRPr="00703803">
              <w:rPr>
                <w:rFonts w:ascii="Arial" w:hAnsi="Arial"/>
                <w:sz w:val="12"/>
                <w:szCs w:val="12"/>
                <w:lang w:val="es-ES_tradnl"/>
              </w:rPr>
              <w:t>.</w:t>
            </w:r>
          </w:p>
          <w:p w14:paraId="5C36E576" w14:textId="77777777" w:rsidR="00BC2CAE" w:rsidRPr="00703803" w:rsidRDefault="006E3225" w:rsidP="000D2D11">
            <w:pPr>
              <w:spacing w:line="160" w:lineRule="exact"/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>3.-</w:t>
            </w:r>
            <w:r w:rsidR="00BC2CAE" w:rsidRPr="00703803">
              <w:rPr>
                <w:rFonts w:ascii="Arial" w:hAnsi="Arial"/>
                <w:sz w:val="12"/>
                <w:szCs w:val="12"/>
                <w:lang w:val="es-ES_tradnl"/>
              </w:rPr>
              <w:t>QUE TRAIGA EL ANEXO QUE INDICA EL CAMPO No</w:t>
            </w:r>
            <w:r w:rsidR="00D717D1" w:rsidRPr="00703803">
              <w:rPr>
                <w:rFonts w:ascii="Arial" w:hAnsi="Arial"/>
                <w:sz w:val="12"/>
                <w:szCs w:val="12"/>
                <w:lang w:val="es-ES_tradnl"/>
              </w:rPr>
              <w:t>. 22</w:t>
            </w:r>
          </w:p>
          <w:p w14:paraId="410DBD14" w14:textId="77777777" w:rsidR="00BC2CAE" w:rsidRPr="00703803" w:rsidRDefault="00BC2CAE" w:rsidP="006779C0">
            <w:pPr>
              <w:rPr>
                <w:rFonts w:ascii="Arial" w:hAnsi="Arial"/>
                <w:sz w:val="12"/>
                <w:szCs w:val="12"/>
                <w:lang w:val="es-ES_tradnl"/>
              </w:rPr>
            </w:pPr>
            <w:r w:rsidRPr="00703803">
              <w:rPr>
                <w:rFonts w:ascii="Arial" w:hAnsi="Arial"/>
                <w:sz w:val="12"/>
                <w:szCs w:val="12"/>
                <w:lang w:val="es-ES_tradnl"/>
              </w:rPr>
              <w:t xml:space="preserve">4.- </w:t>
            </w:r>
            <w:r w:rsidR="006779C0" w:rsidRPr="00703803">
              <w:rPr>
                <w:rFonts w:ascii="Arial" w:hAnsi="Arial"/>
                <w:sz w:val="12"/>
                <w:szCs w:val="12"/>
                <w:lang w:val="es-ES_tradnl"/>
              </w:rPr>
              <w:t>QUE EL LLENADO DE LOS CAMPOS DEL No. 23 AL 25 SEAN COMPLETOS Y CLAROS.</w:t>
            </w:r>
          </w:p>
        </w:tc>
      </w:tr>
    </w:tbl>
    <w:p w14:paraId="05219A12" w14:textId="77777777" w:rsidR="00BC2CAE" w:rsidRPr="00703803" w:rsidRDefault="00BC2CAE" w:rsidP="00BC2CAE">
      <w:pPr>
        <w:rPr>
          <w:rFonts w:ascii="Arial" w:hAnsi="Arial"/>
          <w:sz w:val="10"/>
        </w:rPr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34771B" w:rsidRPr="00703803" w14:paraId="06BC01F3" w14:textId="77777777" w:rsidTr="00CB7091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D42" w14:textId="77777777" w:rsidR="00827D7B" w:rsidRPr="00703803" w:rsidRDefault="00827D7B">
            <w:pPr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14:paraId="75A69A12" w14:textId="77777777" w:rsidR="0034771B" w:rsidRPr="00703803" w:rsidRDefault="008100EB">
            <w:pPr>
              <w:jc w:val="both"/>
              <w:rPr>
                <w:rFonts w:ascii="Arial" w:hAnsi="Arial"/>
                <w:lang w:val="es-ES_tradnl"/>
              </w:rPr>
            </w:pPr>
            <w:r w:rsidRPr="00703803">
              <w:rPr>
                <w:rFonts w:ascii="Arial" w:hAnsi="Arial"/>
                <w:b/>
                <w:sz w:val="12"/>
                <w:lang w:val="es-ES_tradnl"/>
              </w:rPr>
              <w:t>CRITERIO DE ACEPTACIÓ</w:t>
            </w:r>
            <w:r w:rsidR="0034771B" w:rsidRPr="00703803">
              <w:rPr>
                <w:rFonts w:ascii="Arial" w:hAnsi="Arial"/>
                <w:b/>
                <w:sz w:val="12"/>
                <w:lang w:val="es-ES_tradnl"/>
              </w:rPr>
              <w:t xml:space="preserve">N: </w:t>
            </w:r>
            <w:r w:rsidR="0034771B" w:rsidRPr="00703803">
              <w:rPr>
                <w:rFonts w:ascii="Arial" w:hAnsi="Arial"/>
                <w:sz w:val="12"/>
                <w:lang w:val="es-ES_tradnl"/>
              </w:rPr>
              <w:t>SI NO CUENTA CON ALGUNO DE LOS ANEXOS O NO CUMPLE CON LOS REQUISITOS MENCIONADOS ES MOTIVO DE RECHAZO Y SE LE ESTAMPARA UN SELLO DE RECHAZADO Y / O DE LO CONTRARIO SE ESTAMPA UN SELLO DE ACEPTADO</w:t>
            </w:r>
            <w:r w:rsidR="009D302C" w:rsidRPr="00703803">
              <w:rPr>
                <w:rFonts w:ascii="Arial" w:hAnsi="Arial"/>
                <w:sz w:val="12"/>
                <w:lang w:val="es-ES_tradnl"/>
              </w:rPr>
              <w:t>.</w:t>
            </w:r>
          </w:p>
          <w:p w14:paraId="1371905D" w14:textId="77777777" w:rsidR="0034771B" w:rsidRPr="00703803" w:rsidRDefault="0034771B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r w:rsidRPr="00703803">
              <w:rPr>
                <w:rFonts w:ascii="Arial" w:hAnsi="Arial"/>
                <w:b/>
                <w:sz w:val="14"/>
                <w:szCs w:val="14"/>
                <w:lang w:val="es-ES_tradnl"/>
              </w:rPr>
              <w:t xml:space="preserve">FECHA:                                   </w:t>
            </w:r>
          </w:p>
        </w:tc>
      </w:tr>
    </w:tbl>
    <w:p w14:paraId="75A389A9" w14:textId="77777777" w:rsidR="005E1495" w:rsidRPr="00703803" w:rsidRDefault="005E1495" w:rsidP="005E1495">
      <w:pPr>
        <w:ind w:firstLine="426"/>
        <w:rPr>
          <w:rFonts w:ascii="Arial" w:hAnsi="Arial"/>
          <w:sz w:val="16"/>
          <w:lang w:val="es-ES_tradnl"/>
        </w:rPr>
      </w:pPr>
      <w:r w:rsidRPr="00703803">
        <w:rPr>
          <w:rFonts w:ascii="Arial" w:hAnsi="Arial"/>
          <w:sz w:val="16"/>
          <w:lang w:val="es-ES_tradnl"/>
        </w:rPr>
        <w:t xml:space="preserve">DESCRIPCIÓN DEL RECHAZO: </w:t>
      </w:r>
    </w:p>
    <w:p w14:paraId="1DE5160D" w14:textId="7DB05B79" w:rsidR="00AB4385" w:rsidRPr="00703803" w:rsidRDefault="00F8607A" w:rsidP="005E1495">
      <w:pPr>
        <w:ind w:firstLine="426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2B7A064A" wp14:editId="2D35A2B9">
                <wp:simplePos x="0" y="0"/>
                <wp:positionH relativeFrom="column">
                  <wp:posOffset>1795780</wp:posOffset>
                </wp:positionH>
                <wp:positionV relativeFrom="paragraph">
                  <wp:posOffset>27304</wp:posOffset>
                </wp:positionV>
                <wp:extent cx="4943475" cy="0"/>
                <wp:effectExtent l="0" t="0" r="0" b="0"/>
                <wp:wrapNone/>
                <wp:docPr id="14" name="Line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6E99" id="Line 2717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1.4pt,2.15pt" to="530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"/>
            </w:pict>
          </mc:Fallback>
        </mc:AlternateContent>
      </w:r>
    </w:p>
    <w:p w14:paraId="788BBBB9" w14:textId="77777777" w:rsidR="0072751F" w:rsidRPr="00703803" w:rsidRDefault="008100EB" w:rsidP="0072751F">
      <w:pPr>
        <w:ind w:firstLine="426"/>
        <w:rPr>
          <w:rFonts w:ascii="Arial" w:hAnsi="Arial"/>
          <w:sz w:val="16"/>
          <w:u w:val="single"/>
          <w:lang w:val="es-ES_tradnl"/>
        </w:rPr>
      </w:pPr>
      <w:r w:rsidRPr="00703803">
        <w:rPr>
          <w:rFonts w:ascii="Arial" w:hAnsi="Arial"/>
          <w:sz w:val="16"/>
          <w:lang w:val="es-ES_tradnl"/>
        </w:rPr>
        <w:t>REALIZÓ</w:t>
      </w:r>
      <w:r w:rsidR="005E1495" w:rsidRPr="00703803">
        <w:rPr>
          <w:rFonts w:ascii="Arial" w:hAnsi="Arial"/>
          <w:sz w:val="16"/>
          <w:lang w:val="es-ES_tradnl"/>
        </w:rPr>
        <w:t xml:space="preserve"> </w:t>
      </w:r>
      <w:r w:rsidR="0072751F" w:rsidRPr="00703803">
        <w:rPr>
          <w:rFonts w:ascii="Arial" w:hAnsi="Arial"/>
          <w:sz w:val="16"/>
          <w:lang w:val="es-ES_tradnl"/>
        </w:rPr>
        <w:t>INSPECCIÓN: _</w:t>
      </w:r>
      <w:r w:rsidR="001E6EC1" w:rsidRPr="00703803">
        <w:rPr>
          <w:rFonts w:ascii="Arial" w:hAnsi="Arial"/>
          <w:sz w:val="16"/>
          <w:lang w:val="es-ES_tradnl"/>
        </w:rPr>
        <w:t>______________________</w:t>
      </w:r>
      <w:r w:rsidR="00CB3C78" w:rsidRPr="00703803">
        <w:rPr>
          <w:rFonts w:ascii="Arial" w:hAnsi="Arial"/>
          <w:sz w:val="16"/>
          <w:lang w:val="es-ES_tradnl"/>
        </w:rPr>
        <w:t>_______________________________,</w:t>
      </w:r>
      <w:r w:rsidR="0072751F" w:rsidRPr="00703803">
        <w:rPr>
          <w:rFonts w:ascii="Arial" w:hAnsi="Arial"/>
          <w:sz w:val="16"/>
          <w:lang w:val="es-ES_tradnl"/>
        </w:rPr>
        <w:t xml:space="preserve"> </w:t>
      </w:r>
      <w:r w:rsidR="0072751F" w:rsidRPr="00703803">
        <w:rPr>
          <w:rFonts w:ascii="Arial" w:hAnsi="Arial"/>
          <w:b/>
          <w:sz w:val="14"/>
          <w:szCs w:val="14"/>
          <w:lang w:val="es-ES_tradnl"/>
        </w:rPr>
        <w:t>DIRECTOR DE CONTROL DEL PARQUE VEHICULAR</w:t>
      </w:r>
      <w:r w:rsidR="0072751F" w:rsidRPr="00703803">
        <w:rPr>
          <w:rFonts w:ascii="Arial" w:hAnsi="Arial"/>
          <w:sz w:val="14"/>
          <w:szCs w:val="14"/>
          <w:lang w:val="es-ES_tradnl"/>
        </w:rPr>
        <w:t>.</w:t>
      </w:r>
    </w:p>
    <w:p w14:paraId="23ADA198" w14:textId="77777777" w:rsidR="00C9717C" w:rsidRPr="00363A8F" w:rsidRDefault="00CB3C78" w:rsidP="00CB3C78">
      <w:pPr>
        <w:ind w:firstLine="426"/>
        <w:rPr>
          <w:rFonts w:ascii="Arial" w:hAnsi="Arial"/>
          <w:b/>
          <w:sz w:val="16"/>
          <w:lang w:val="es-ES_tradnl"/>
        </w:rPr>
      </w:pPr>
      <w:r w:rsidRPr="00703803">
        <w:rPr>
          <w:rFonts w:ascii="Arial" w:hAnsi="Arial"/>
          <w:b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 </w:t>
      </w:r>
      <w:r w:rsidR="0072751F" w:rsidRPr="00703803">
        <w:rPr>
          <w:rFonts w:ascii="Arial" w:hAnsi="Arial"/>
          <w:b/>
          <w:sz w:val="14"/>
          <w:szCs w:val="14"/>
          <w:lang w:val="es-ES_tradnl"/>
        </w:rPr>
        <w:t xml:space="preserve">                          </w:t>
      </w:r>
      <w:r w:rsidR="005E1495" w:rsidRPr="00703803">
        <w:rPr>
          <w:rFonts w:ascii="Arial" w:hAnsi="Arial"/>
          <w:sz w:val="16"/>
          <w:lang w:val="es-ES_tradnl"/>
        </w:rPr>
        <w:tab/>
      </w:r>
      <w:r w:rsidR="005E1495" w:rsidRPr="00703803">
        <w:rPr>
          <w:rFonts w:ascii="Arial" w:hAnsi="Arial"/>
          <w:sz w:val="16"/>
          <w:lang w:val="es-ES_tradnl"/>
        </w:rPr>
        <w:tab/>
      </w:r>
      <w:r w:rsidR="005E1495" w:rsidRPr="00703803">
        <w:rPr>
          <w:rFonts w:ascii="Arial" w:hAnsi="Arial"/>
          <w:sz w:val="16"/>
          <w:lang w:val="es-ES_tradnl"/>
        </w:rPr>
        <w:tab/>
      </w:r>
      <w:r w:rsidR="005E1495" w:rsidRPr="00703803">
        <w:rPr>
          <w:rFonts w:ascii="Arial" w:hAnsi="Arial"/>
          <w:sz w:val="16"/>
          <w:lang w:val="es-ES_tradnl"/>
        </w:rPr>
        <w:tab/>
      </w:r>
      <w:r w:rsidR="005E1495" w:rsidRPr="00703803">
        <w:rPr>
          <w:rFonts w:ascii="Arial" w:hAnsi="Arial"/>
          <w:sz w:val="16"/>
          <w:lang w:val="es-ES_tradnl"/>
        </w:rPr>
        <w:tab/>
      </w:r>
      <w:r w:rsidR="005E1495" w:rsidRPr="00703803">
        <w:rPr>
          <w:rFonts w:ascii="Arial" w:hAnsi="Arial"/>
          <w:b/>
          <w:sz w:val="16"/>
          <w:lang w:val="es-ES_tradnl"/>
        </w:rPr>
        <w:t>FIRMA</w:t>
      </w:r>
    </w:p>
    <w:p w14:paraId="571D0195" w14:textId="3AE22A75" w:rsidR="005E1495" w:rsidRDefault="00F8607A" w:rsidP="005E1495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50003B" wp14:editId="47AC5FC0">
                <wp:simplePos x="0" y="0"/>
                <wp:positionH relativeFrom="column">
                  <wp:posOffset>5647055</wp:posOffset>
                </wp:positionH>
                <wp:positionV relativeFrom="paragraph">
                  <wp:posOffset>65405</wp:posOffset>
                </wp:positionV>
                <wp:extent cx="1089025" cy="249555"/>
                <wp:effectExtent l="0" t="0" r="0" b="0"/>
                <wp:wrapNone/>
                <wp:docPr id="13" name="Text Box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DA62" w14:textId="77777777" w:rsidR="00BC2CAE" w:rsidRPr="00A542DD" w:rsidRDefault="00BC2CAE" w:rsidP="00BC2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003B" id="_x0000_t202" coordsize="21600,21600" o:spt="202" path="m,l,21600r21600,l21600,xe">
                <v:stroke joinstyle="miter"/>
                <v:path gradientshapeok="t" o:connecttype="rect"/>
              </v:shapetype>
              <v:shape id="Text Box 2713" o:spid="_x0000_s1026" type="#_x0000_t202" style="position:absolute;margin-left:444.65pt;margin-top:5.15pt;width:85.75pt;height:1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" strokeweight="1.5pt">
                <v:textbox>
                  <w:txbxContent>
                    <w:p w14:paraId="5E79DA62" w14:textId="77777777" w:rsidR="00BC2CAE" w:rsidRPr="00A542DD" w:rsidRDefault="00BC2CAE" w:rsidP="00BC2CA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258584" wp14:editId="6CE6C2E9">
                <wp:simplePos x="0" y="0"/>
                <wp:positionH relativeFrom="column">
                  <wp:posOffset>2748280</wp:posOffset>
                </wp:positionH>
                <wp:positionV relativeFrom="paragraph">
                  <wp:posOffset>52705</wp:posOffset>
                </wp:positionV>
                <wp:extent cx="1118870" cy="249555"/>
                <wp:effectExtent l="0" t="0" r="5080" b="0"/>
                <wp:wrapNone/>
                <wp:docPr id="12" name="Text Box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560" w14:textId="77777777" w:rsidR="00BC2CAE" w:rsidRPr="00B74808" w:rsidRDefault="00BC2CAE" w:rsidP="00B74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8584" id="Text Box 2712" o:spid="_x0000_s1027" type="#_x0000_t202" style="position:absolute;margin-left:216.4pt;margin-top:4.15pt;width:88.1pt;height:1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" strokeweight="1.5pt">
                <v:textbox>
                  <w:txbxContent>
                    <w:p w14:paraId="54F8A560" w14:textId="77777777" w:rsidR="00BC2CAE" w:rsidRPr="00B74808" w:rsidRDefault="00BC2CAE" w:rsidP="00B74808"/>
                  </w:txbxContent>
                </v:textbox>
              </v:shape>
            </w:pict>
          </mc:Fallback>
        </mc:AlternateContent>
      </w:r>
    </w:p>
    <w:p w14:paraId="0ED2A845" w14:textId="77777777" w:rsidR="00D1579C" w:rsidRPr="00363A8F" w:rsidRDefault="0072751F">
      <w:pPr>
        <w:rPr>
          <w:rFonts w:ascii="Arial" w:hAnsi="Arial"/>
          <w:b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           </w:t>
      </w:r>
      <w:r w:rsidR="00BC2CAE" w:rsidRPr="00363A8F">
        <w:rPr>
          <w:rFonts w:ascii="Arial" w:hAnsi="Arial" w:cs="Arial"/>
          <w:b/>
          <w:sz w:val="16"/>
          <w:szCs w:val="16"/>
          <w:lang w:val="es-ES_tradnl"/>
        </w:rPr>
        <w:t>№</w:t>
      </w:r>
      <w:r w:rsidR="000254B2">
        <w:rPr>
          <w:rFonts w:ascii="Arial" w:hAnsi="Arial"/>
          <w:b/>
          <w:sz w:val="16"/>
          <w:szCs w:val="16"/>
          <w:lang w:val="es-ES_tradnl"/>
        </w:rPr>
        <w:t xml:space="preserve"> DE OFICIO DE PROGRAMACIÓ</w:t>
      </w:r>
      <w:r w:rsidR="00BC2CAE" w:rsidRPr="00363A8F">
        <w:rPr>
          <w:rFonts w:ascii="Arial" w:hAnsi="Arial"/>
          <w:b/>
          <w:sz w:val="16"/>
          <w:szCs w:val="16"/>
          <w:lang w:val="es-ES_tradnl"/>
        </w:rPr>
        <w:t xml:space="preserve">N PARA BAJA                                                   </w:t>
      </w:r>
      <w:r w:rsidR="00445F65" w:rsidRPr="00363A8F">
        <w:rPr>
          <w:rFonts w:ascii="Arial" w:hAnsi="Arial"/>
          <w:b/>
          <w:sz w:val="16"/>
          <w:szCs w:val="16"/>
          <w:lang w:val="es-ES_tradnl"/>
        </w:rPr>
        <w:t>FE</w:t>
      </w:r>
      <w:r w:rsidR="00363A8F">
        <w:rPr>
          <w:rFonts w:ascii="Arial" w:hAnsi="Arial" w:cs="Arial"/>
          <w:b/>
          <w:sz w:val="16"/>
          <w:szCs w:val="16"/>
          <w:lang w:val="es-ES_tradnl"/>
        </w:rPr>
        <w:t>CHA DE TRÁ</w:t>
      </w:r>
      <w:r w:rsidR="00BC2CAE" w:rsidRPr="00363A8F">
        <w:rPr>
          <w:rFonts w:ascii="Arial" w:hAnsi="Arial" w:cs="Arial"/>
          <w:b/>
          <w:sz w:val="16"/>
          <w:szCs w:val="16"/>
          <w:lang w:val="es-ES_tradnl"/>
        </w:rPr>
        <w:t>MITE DE BAJA</w:t>
      </w:r>
    </w:p>
    <w:p w14:paraId="428E0B33" w14:textId="77777777" w:rsidR="00BC2CAE" w:rsidRPr="00363A8F" w:rsidRDefault="00BC2CAE">
      <w:pPr>
        <w:rPr>
          <w:rFonts w:ascii="Arial" w:hAnsi="Arial" w:cs="Arial"/>
          <w:b/>
          <w:sz w:val="10"/>
          <w:szCs w:val="10"/>
          <w:lang w:val="es-ES_tradnl"/>
        </w:rPr>
      </w:pPr>
    </w:p>
    <w:p w14:paraId="5E507CD7" w14:textId="7C1D25F4" w:rsidR="000254B2" w:rsidRDefault="00F8607A" w:rsidP="00BC2CAE">
      <w:pPr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7FE7A1" wp14:editId="64250AD3">
                <wp:simplePos x="0" y="0"/>
                <wp:positionH relativeFrom="column">
                  <wp:posOffset>1443355</wp:posOffset>
                </wp:positionH>
                <wp:positionV relativeFrom="paragraph">
                  <wp:posOffset>31750</wp:posOffset>
                </wp:positionV>
                <wp:extent cx="1023620" cy="257175"/>
                <wp:effectExtent l="0" t="0" r="5080" b="9525"/>
                <wp:wrapNone/>
                <wp:docPr id="11" name="Text Box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3D07" w14:textId="77777777" w:rsidR="00BC2CAE" w:rsidRPr="00363A8F" w:rsidRDefault="00BC2CAE" w:rsidP="00BC2C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E7A1" id="Text Box 2714" o:spid="_x0000_s1028" type="#_x0000_t202" style="position:absolute;margin-left:113.65pt;margin-top:2.5pt;width:80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" strokeweight="1.5pt">
                <v:textbox>
                  <w:txbxContent>
                    <w:p w14:paraId="65443D07" w14:textId="77777777" w:rsidR="00BC2CAE" w:rsidRPr="00363A8F" w:rsidRDefault="00BC2CAE" w:rsidP="00BC2CA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E5F1B1" wp14:editId="4256D345">
                <wp:simplePos x="0" y="0"/>
                <wp:positionH relativeFrom="column">
                  <wp:posOffset>4897120</wp:posOffset>
                </wp:positionH>
                <wp:positionV relativeFrom="paragraph">
                  <wp:posOffset>97155</wp:posOffset>
                </wp:positionV>
                <wp:extent cx="1394460" cy="257175"/>
                <wp:effectExtent l="0" t="0" r="0" b="9525"/>
                <wp:wrapNone/>
                <wp:docPr id="10" name="Text Box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6122" w14:textId="77777777" w:rsidR="00BC2CAE" w:rsidRPr="00A542DD" w:rsidRDefault="00BC2CAE" w:rsidP="00BC2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F1B1" id="Text Box 2715" o:spid="_x0000_s1029" type="#_x0000_t202" style="position:absolute;margin-left:385.6pt;margin-top:7.65pt;width:109.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" strokeweight="1.5pt">
                <v:textbox>
                  <w:txbxContent>
                    <w:p w14:paraId="67926122" w14:textId="77777777" w:rsidR="00BC2CAE" w:rsidRPr="00A542DD" w:rsidRDefault="00BC2CAE" w:rsidP="00BC2CAE"/>
                  </w:txbxContent>
                </v:textbox>
              </v:shape>
            </w:pict>
          </mc:Fallback>
        </mc:AlternateContent>
      </w:r>
    </w:p>
    <w:p w14:paraId="50D231BA" w14:textId="77777777" w:rsidR="00B74808" w:rsidRPr="00363A8F" w:rsidRDefault="0072751F" w:rsidP="00BC2CAE">
      <w:pPr>
        <w:rPr>
          <w:rFonts w:ascii="Arial" w:hAnsi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 xml:space="preserve">           </w:t>
      </w:r>
      <w:r w:rsidR="00BC2CAE" w:rsidRPr="00363A8F">
        <w:rPr>
          <w:rFonts w:ascii="Arial" w:hAnsi="Arial" w:cs="Arial"/>
          <w:b/>
          <w:sz w:val="16"/>
          <w:szCs w:val="16"/>
          <w:lang w:val="es-ES_tradnl"/>
        </w:rPr>
        <w:t>№</w:t>
      </w:r>
      <w:r w:rsidR="00BC2CAE" w:rsidRPr="00363A8F">
        <w:rPr>
          <w:rFonts w:ascii="Arial" w:hAnsi="Arial"/>
          <w:b/>
          <w:sz w:val="16"/>
          <w:szCs w:val="16"/>
          <w:lang w:val="es-ES_tradnl"/>
        </w:rPr>
        <w:t xml:space="preserve"> DE ACTA DE BAJA                                                    </w:t>
      </w:r>
      <w:r w:rsidR="00BC2CAE" w:rsidRPr="00363A8F">
        <w:rPr>
          <w:rFonts w:ascii="Arial" w:hAnsi="Arial" w:cs="Arial"/>
          <w:b/>
          <w:sz w:val="16"/>
          <w:szCs w:val="16"/>
          <w:lang w:val="es-ES_tradnl"/>
        </w:rPr>
        <w:t>№</w:t>
      </w:r>
      <w:r w:rsidR="00BC2CAE" w:rsidRPr="00363A8F">
        <w:rPr>
          <w:rFonts w:ascii="Arial" w:hAnsi="Arial"/>
          <w:b/>
          <w:sz w:val="16"/>
          <w:szCs w:val="16"/>
          <w:lang w:val="es-ES_tradnl"/>
        </w:rPr>
        <w:t xml:space="preserve"> DE ACTA ENTREGA – RECEPCIÓN</w:t>
      </w:r>
    </w:p>
    <w:p w14:paraId="2ACA7C72" w14:textId="77777777" w:rsidR="00BC2CAE" w:rsidRPr="00363A8F" w:rsidRDefault="008100EB" w:rsidP="00804B59">
      <w:pPr>
        <w:ind w:left="1416" w:firstLine="708"/>
        <w:rPr>
          <w:rFonts w:ascii="Arial" w:hAnsi="Arial"/>
          <w:b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t xml:space="preserve">                                          </w:t>
      </w:r>
      <w:r w:rsidR="00B74808" w:rsidRPr="00363A8F">
        <w:rPr>
          <w:rFonts w:ascii="Arial" w:hAnsi="Arial"/>
          <w:b/>
          <w:sz w:val="16"/>
          <w:szCs w:val="16"/>
          <w:lang w:val="es-ES_tradnl"/>
        </w:rPr>
        <w:t>(</w:t>
      </w:r>
      <w:r w:rsidR="00804B59" w:rsidRPr="00363A8F">
        <w:rPr>
          <w:rFonts w:ascii="Arial" w:hAnsi="Arial"/>
          <w:b/>
          <w:sz w:val="16"/>
          <w:szCs w:val="16"/>
          <w:lang w:val="es-ES_tradnl"/>
        </w:rPr>
        <w:t>APLICABLE A BAJAS DEFINITIVAS)</w:t>
      </w:r>
    </w:p>
    <w:p w14:paraId="3514ED05" w14:textId="77777777" w:rsidR="00BC2CAE" w:rsidRPr="000254B2" w:rsidRDefault="00BC2CAE">
      <w:pPr>
        <w:rPr>
          <w:rFonts w:ascii="Arial" w:hAnsi="Arial"/>
          <w:sz w:val="10"/>
          <w:szCs w:val="10"/>
          <w:lang w:val="es-ES_tradn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387"/>
      </w:tblGrid>
      <w:tr w:rsidR="0034771B" w14:paraId="63DB0DFF" w14:textId="77777777" w:rsidTr="00445F65">
        <w:tc>
          <w:tcPr>
            <w:tcW w:w="10064" w:type="dxa"/>
            <w:gridSpan w:val="2"/>
          </w:tcPr>
          <w:p w14:paraId="7ED596DB" w14:textId="77777777" w:rsidR="0034771B" w:rsidRDefault="000254B2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DICTAMÉN FINAL DE INSPECCIÓN FÍ</w:t>
            </w:r>
            <w:r w:rsidR="0034771B">
              <w:rPr>
                <w:rFonts w:ascii="Arial" w:hAnsi="Arial"/>
                <w:sz w:val="16"/>
                <w:lang w:val="es-ES_tradnl"/>
              </w:rPr>
              <w:t>SICA</w:t>
            </w:r>
            <w:r w:rsidR="0072751F">
              <w:rPr>
                <w:rFonts w:ascii="Arial" w:hAnsi="Arial"/>
                <w:sz w:val="16"/>
                <w:lang w:val="es-ES_tradnl"/>
              </w:rPr>
              <w:t xml:space="preserve"> </w:t>
            </w:r>
            <w:r w:rsidR="0034771B">
              <w:rPr>
                <w:rFonts w:ascii="Arial" w:hAnsi="Arial"/>
                <w:sz w:val="16"/>
                <w:lang w:val="es-ES_tradnl"/>
              </w:rPr>
              <w:t>DEL BIEN:</w:t>
            </w:r>
            <w:r w:rsidR="00954FAC">
              <w:rPr>
                <w:rFonts w:ascii="Arial" w:hAnsi="Arial"/>
                <w:sz w:val="16"/>
                <w:lang w:val="es-ES_tradnl"/>
              </w:rPr>
              <w:t xml:space="preserve"> ______________________________________________________________________________________________________</w:t>
            </w:r>
            <w:r w:rsidR="00474609">
              <w:rPr>
                <w:rFonts w:ascii="Arial" w:hAnsi="Arial"/>
                <w:sz w:val="16"/>
                <w:lang w:val="es-ES_tradnl"/>
              </w:rPr>
              <w:t>_________</w:t>
            </w:r>
          </w:p>
          <w:p w14:paraId="630938AE" w14:textId="77777777" w:rsidR="0034771B" w:rsidRDefault="00954FAC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_______________________________________________________________________________________________________________</w:t>
            </w:r>
          </w:p>
          <w:p w14:paraId="73D0656B" w14:textId="77777777" w:rsidR="0034771B" w:rsidRDefault="00954FAC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_______________________________________________________________________________________________________________</w:t>
            </w:r>
          </w:p>
          <w:p w14:paraId="1CCF9D87" w14:textId="77777777" w:rsidR="0034771B" w:rsidRPr="008B6379" w:rsidRDefault="0034771B">
            <w:pPr>
              <w:rPr>
                <w:rFonts w:ascii="Arial" w:hAnsi="Arial"/>
                <w:sz w:val="10"/>
                <w:szCs w:val="10"/>
                <w:lang w:val="es-ES_tradnl"/>
              </w:rPr>
            </w:pPr>
          </w:p>
        </w:tc>
      </w:tr>
      <w:tr w:rsidR="0034771B" w14:paraId="76E0F606" w14:textId="77777777" w:rsidTr="00445F65">
        <w:trPr>
          <w:gridBefore w:val="1"/>
          <w:wBefore w:w="4677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D430" w14:textId="77777777" w:rsidR="0034771B" w:rsidRDefault="0034771B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2"/>
              </w:rPr>
              <w:t>EL REGISTRO SE R</w:t>
            </w:r>
            <w:r w:rsidR="008B6379">
              <w:rPr>
                <w:rFonts w:ascii="Arial" w:hAnsi="Arial"/>
                <w:sz w:val="12"/>
              </w:rPr>
              <w:t xml:space="preserve">EALIZA DE LA SIGUIENTE MANERA: </w:t>
            </w:r>
            <w:r>
              <w:rPr>
                <w:rFonts w:ascii="Arial" w:hAnsi="Arial"/>
                <w:sz w:val="12"/>
              </w:rPr>
              <w:t xml:space="preserve">SI ES APROBADO, EN LA MISMA SOLICITUD MEDIANTE UN SELLO DE ACEPTADO SE INDICA QUE CUMPLE CON CADA UNO DE LOS REQUISITOS Y SE CODIFICA EL BIEN. SI ES RECHAZADO, EN LA MISMA SOLICITUD MEDIANTE UN </w:t>
            </w:r>
            <w:r w:rsidR="008366CE">
              <w:rPr>
                <w:rFonts w:ascii="Arial" w:hAnsi="Arial"/>
                <w:sz w:val="12"/>
              </w:rPr>
              <w:t>SELLO DE</w:t>
            </w:r>
            <w:r>
              <w:rPr>
                <w:rFonts w:ascii="Arial" w:hAnsi="Arial"/>
                <w:sz w:val="12"/>
              </w:rPr>
              <w:t xml:space="preserve"> RECHAZADO SE INDICA QUE NO CUMPLE CON LOS REQUISITOS.</w:t>
            </w:r>
          </w:p>
          <w:p w14:paraId="653D2C7F" w14:textId="77777777" w:rsidR="0034771B" w:rsidRPr="00302C03" w:rsidRDefault="0034771B">
            <w:pPr>
              <w:rPr>
                <w:rFonts w:ascii="Arial" w:hAnsi="Arial"/>
                <w:b/>
                <w:sz w:val="16"/>
                <w:lang w:val="es-ES_tradnl"/>
              </w:rPr>
            </w:pPr>
            <w:r w:rsidRPr="00302C03">
              <w:rPr>
                <w:rFonts w:ascii="Arial" w:hAnsi="Arial"/>
                <w:b/>
                <w:lang w:val="es-ES_tradnl"/>
              </w:rPr>
              <w:t xml:space="preserve">FECHA:                                        </w:t>
            </w:r>
          </w:p>
        </w:tc>
      </w:tr>
    </w:tbl>
    <w:p w14:paraId="2F4B47FB" w14:textId="56CDBF3A" w:rsidR="0034771B" w:rsidRDefault="00F8607A" w:rsidP="00926ECC">
      <w:pPr>
        <w:ind w:left="426"/>
        <w:rPr>
          <w:rFonts w:ascii="Arial" w:hAnsi="Arial"/>
          <w:sz w:val="10"/>
          <w:szCs w:val="10"/>
          <w:lang w:val="es-ES_tradnl"/>
        </w:rPr>
      </w:pP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41344" behindDoc="0" locked="0" layoutInCell="0" allowOverlap="1" wp14:anchorId="1675E3DA" wp14:editId="67C0496D">
                <wp:simplePos x="0" y="0"/>
                <wp:positionH relativeFrom="column">
                  <wp:posOffset>1852930</wp:posOffset>
                </wp:positionH>
                <wp:positionV relativeFrom="paragraph">
                  <wp:posOffset>106044</wp:posOffset>
                </wp:positionV>
                <wp:extent cx="4757420" cy="0"/>
                <wp:effectExtent l="0" t="0" r="0" b="0"/>
                <wp:wrapNone/>
                <wp:docPr id="9" name="Line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E267" id="Line 2653" o:spid="_x0000_s1026" style="position:absolute;z-index:251641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5.9pt,8.35pt" to="52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" o:allowincell="f"/>
            </w:pict>
          </mc:Fallback>
        </mc:AlternateContent>
      </w:r>
      <w:r w:rsidR="009877CA">
        <w:rPr>
          <w:rFonts w:ascii="Arial" w:hAnsi="Arial"/>
          <w:sz w:val="16"/>
          <w:lang w:val="es-ES_tradnl"/>
        </w:rPr>
        <w:t xml:space="preserve">    </w:t>
      </w:r>
      <w:r w:rsidR="00DA2D9E">
        <w:rPr>
          <w:rFonts w:ascii="Arial" w:hAnsi="Arial"/>
          <w:sz w:val="16"/>
          <w:lang w:val="es-ES_tradnl"/>
        </w:rPr>
        <w:t>DESCRIPCIÓ</w:t>
      </w:r>
      <w:r w:rsidR="0034771B">
        <w:rPr>
          <w:rFonts w:ascii="Arial" w:hAnsi="Arial"/>
          <w:sz w:val="16"/>
          <w:lang w:val="es-ES_tradnl"/>
        </w:rPr>
        <w:t>N DEL RECHAZO:</w:t>
      </w:r>
    </w:p>
    <w:p w14:paraId="76152F23" w14:textId="77777777" w:rsidR="00926ECC" w:rsidRPr="00926ECC" w:rsidRDefault="00926ECC" w:rsidP="00926ECC">
      <w:pPr>
        <w:ind w:left="426"/>
        <w:rPr>
          <w:rFonts w:ascii="Arial" w:hAnsi="Arial"/>
          <w:sz w:val="10"/>
          <w:szCs w:val="10"/>
          <w:lang w:val="es-ES_tradnl"/>
        </w:rPr>
      </w:pPr>
    </w:p>
    <w:p w14:paraId="25BE5272" w14:textId="185375F5" w:rsidR="0034771B" w:rsidRDefault="00F8607A">
      <w:pPr>
        <w:rPr>
          <w:rFonts w:ascii="Arial" w:hAnsi="Arial"/>
          <w:sz w:val="16"/>
          <w:lang w:val="es-ES_tradnl"/>
        </w:rPr>
      </w:pPr>
      <w:r>
        <w:rPr>
          <w:rFonts w:ascii="Arial" w:hAnsi="Arial"/>
          <w:noProof/>
          <w:sz w:val="16"/>
          <w:lang w:eastAsia="es-MX"/>
        </w:rPr>
        <mc:AlternateContent>
          <mc:Choice Requires="wps">
            <w:drawing>
              <wp:anchor distT="4294967293" distB="4294967293" distL="114300" distR="114300" simplePos="0" relativeHeight="251642368" behindDoc="0" locked="0" layoutInCell="0" allowOverlap="1" wp14:anchorId="43B2DFC9" wp14:editId="5D837CB1">
                <wp:simplePos x="0" y="0"/>
                <wp:positionH relativeFrom="column">
                  <wp:posOffset>414020</wp:posOffset>
                </wp:positionH>
                <wp:positionV relativeFrom="paragraph">
                  <wp:posOffset>45084</wp:posOffset>
                </wp:positionV>
                <wp:extent cx="6195695" cy="0"/>
                <wp:effectExtent l="0" t="0" r="0" b="0"/>
                <wp:wrapNone/>
                <wp:docPr id="8" name="Line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B30B" id="Line 2654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.6pt,3.55pt" to="520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090"/>
      </w:tblGrid>
      <w:tr w:rsidR="0034771B" w14:paraId="3F387264" w14:textId="77777777">
        <w:tc>
          <w:tcPr>
            <w:tcW w:w="5470" w:type="dxa"/>
          </w:tcPr>
          <w:p w14:paraId="116D954A" w14:textId="77777777" w:rsidR="0034771B" w:rsidRPr="00363A8F" w:rsidRDefault="0034771B">
            <w:pPr>
              <w:rPr>
                <w:rFonts w:ascii="Arial" w:hAnsi="Arial"/>
                <w:sz w:val="6"/>
                <w:szCs w:val="6"/>
                <w:lang w:val="es-ES_tradnl"/>
              </w:rPr>
            </w:pPr>
          </w:p>
        </w:tc>
        <w:tc>
          <w:tcPr>
            <w:tcW w:w="5090" w:type="dxa"/>
          </w:tcPr>
          <w:p w14:paraId="3405025D" w14:textId="77777777" w:rsidR="0034771B" w:rsidRPr="00926ECC" w:rsidRDefault="0034771B">
            <w:pPr>
              <w:rPr>
                <w:rFonts w:ascii="Arial" w:hAnsi="Arial"/>
                <w:sz w:val="10"/>
                <w:szCs w:val="10"/>
                <w:lang w:val="es-ES_tradnl"/>
              </w:rPr>
            </w:pPr>
          </w:p>
        </w:tc>
      </w:tr>
      <w:tr w:rsidR="0034771B" w14:paraId="3F6CBF2A" w14:textId="77777777">
        <w:tc>
          <w:tcPr>
            <w:tcW w:w="5470" w:type="dxa"/>
          </w:tcPr>
          <w:p w14:paraId="7389408A" w14:textId="77777777" w:rsidR="0034771B" w:rsidRDefault="008B6379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REALIZO INSPECCIÓ</w:t>
            </w:r>
            <w:r w:rsidR="0034771B">
              <w:rPr>
                <w:rFonts w:ascii="Arial" w:hAnsi="Arial"/>
                <w:sz w:val="16"/>
                <w:lang w:val="es-ES_tradnl"/>
              </w:rPr>
              <w:t>N:</w:t>
            </w:r>
          </w:p>
        </w:tc>
        <w:tc>
          <w:tcPr>
            <w:tcW w:w="5090" w:type="dxa"/>
          </w:tcPr>
          <w:p w14:paraId="737DE2A5" w14:textId="77777777" w:rsidR="0034771B" w:rsidRDefault="00BB7B7F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          </w:t>
            </w:r>
            <w:r w:rsidR="0034771B">
              <w:rPr>
                <w:rFonts w:ascii="Arial" w:hAnsi="Arial"/>
                <w:sz w:val="16"/>
                <w:lang w:val="es-ES_tradnl"/>
              </w:rPr>
              <w:t>ENLACE ADMINISTRATIVO</w:t>
            </w:r>
          </w:p>
        </w:tc>
      </w:tr>
    </w:tbl>
    <w:p w14:paraId="49EE8566" w14:textId="77777777" w:rsidR="0034771B" w:rsidRDefault="0034771B">
      <w:pPr>
        <w:rPr>
          <w:rFonts w:ascii="Arial" w:hAnsi="Arial"/>
          <w:sz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373"/>
      </w:tblGrid>
      <w:tr w:rsidR="0034771B" w14:paraId="040924CB" w14:textId="77777777">
        <w:tc>
          <w:tcPr>
            <w:tcW w:w="5470" w:type="dxa"/>
          </w:tcPr>
          <w:p w14:paraId="5E807D68" w14:textId="770546CA" w:rsidR="0034771B" w:rsidRPr="002E0A21" w:rsidRDefault="00F8607A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>
              <w:rPr>
                <w:rFonts w:ascii="Arial" w:hAnsi="Arial"/>
                <w:b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39296" behindDoc="0" locked="0" layoutInCell="1" allowOverlap="1" wp14:anchorId="404007B3" wp14:editId="6460F78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-3811</wp:posOffset>
                      </wp:positionV>
                      <wp:extent cx="1771650" cy="0"/>
                      <wp:effectExtent l="0" t="0" r="0" b="0"/>
                      <wp:wrapNone/>
                      <wp:docPr id="7" name="Lin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0B0D2" id="Line 2651" o:spid="_x0000_s1026" style="position:absolute;z-index:251639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65pt,-.3pt" to="205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"/>
                  </w:pict>
                </mc:Fallback>
              </mc:AlternateContent>
            </w:r>
            <w:r w:rsidR="0034771B" w:rsidRPr="002E0A21">
              <w:rPr>
                <w:rFonts w:ascii="Arial" w:hAnsi="Arial"/>
                <w:b/>
                <w:sz w:val="16"/>
                <w:lang w:val="es-ES_tradnl"/>
              </w:rPr>
              <w:t>FIRMA</w:t>
            </w:r>
          </w:p>
        </w:tc>
        <w:tc>
          <w:tcPr>
            <w:tcW w:w="5373" w:type="dxa"/>
          </w:tcPr>
          <w:p w14:paraId="0257F971" w14:textId="081F4C6A" w:rsidR="0034771B" w:rsidRPr="002E0A21" w:rsidRDefault="00F8607A">
            <w:pPr>
              <w:jc w:val="center"/>
              <w:rPr>
                <w:rFonts w:ascii="Arial" w:hAnsi="Arial"/>
                <w:b/>
                <w:sz w:val="16"/>
                <w:lang w:val="es-ES_tradnl"/>
              </w:rPr>
            </w:pPr>
            <w:r>
              <w:rPr>
                <w:rFonts w:ascii="Arial" w:hAnsi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4294967293" distB="4294967293" distL="114300" distR="114300" simplePos="0" relativeHeight="251640320" behindDoc="0" locked="0" layoutInCell="1" allowOverlap="1" wp14:anchorId="73742428" wp14:editId="228CA19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-3811</wp:posOffset>
                      </wp:positionV>
                      <wp:extent cx="2114550" cy="0"/>
                      <wp:effectExtent l="0" t="0" r="0" b="0"/>
                      <wp:wrapNone/>
                      <wp:docPr id="6" name="Lin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B7297" id="Line 2652" o:spid="_x0000_s1026" style="position:absolute;flip:y;z-index:251640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.65pt,-.3pt" to="230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"/>
                  </w:pict>
                </mc:Fallback>
              </mc:AlternateContent>
            </w:r>
            <w:r w:rsidR="0034771B" w:rsidRPr="002E0A21">
              <w:rPr>
                <w:rFonts w:ascii="Arial" w:hAnsi="Arial"/>
                <w:b/>
                <w:sz w:val="16"/>
                <w:lang w:val="es-ES_tradnl"/>
              </w:rPr>
              <w:t>FIRMA</w:t>
            </w:r>
          </w:p>
        </w:tc>
      </w:tr>
    </w:tbl>
    <w:p w14:paraId="6DD530D3" w14:textId="77777777" w:rsidR="0034771B" w:rsidRPr="00926ECC" w:rsidRDefault="0034771B" w:rsidP="009C38D2">
      <w:pPr>
        <w:ind w:left="3540" w:firstLine="708"/>
        <w:jc w:val="center"/>
        <w:rPr>
          <w:rFonts w:ascii="Arial" w:hAnsi="Arial"/>
          <w:b/>
          <w:sz w:val="10"/>
          <w:szCs w:val="10"/>
          <w:lang w:val="es-ES_tradnl"/>
        </w:rPr>
      </w:pPr>
    </w:p>
    <w:p w14:paraId="26BEFE83" w14:textId="77777777" w:rsidR="0034771B" w:rsidRPr="00A72E41" w:rsidRDefault="0034771B">
      <w:pPr>
        <w:ind w:left="708"/>
        <w:rPr>
          <w:rFonts w:ascii="Arial" w:hAnsi="Arial"/>
          <w:b/>
          <w:sz w:val="14"/>
          <w:szCs w:val="14"/>
        </w:rPr>
      </w:pPr>
      <w:r w:rsidRPr="00A72E41">
        <w:rPr>
          <w:rFonts w:ascii="Arial" w:hAnsi="Arial"/>
          <w:b/>
          <w:sz w:val="14"/>
          <w:szCs w:val="14"/>
        </w:rPr>
        <w:t>Instrucciones:</w:t>
      </w:r>
    </w:p>
    <w:p w14:paraId="0836B97D" w14:textId="77777777" w:rsidR="0034771B" w:rsidRPr="00A72E41" w:rsidRDefault="0034771B">
      <w:pPr>
        <w:ind w:left="70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De llenado de la Solicitu</w:t>
      </w:r>
      <w:r w:rsidR="005B361D">
        <w:rPr>
          <w:rFonts w:ascii="Arial" w:hAnsi="Arial"/>
          <w:sz w:val="14"/>
          <w:szCs w:val="14"/>
        </w:rPr>
        <w:t xml:space="preserve">d de Baja de </w:t>
      </w:r>
      <w:r w:rsidRPr="00A72E41">
        <w:rPr>
          <w:rFonts w:ascii="Arial" w:hAnsi="Arial"/>
          <w:sz w:val="14"/>
          <w:szCs w:val="14"/>
        </w:rPr>
        <w:t>Vehículos</w:t>
      </w:r>
      <w:r w:rsidR="00A71E93">
        <w:rPr>
          <w:rFonts w:ascii="Arial" w:hAnsi="Arial"/>
          <w:sz w:val="14"/>
          <w:szCs w:val="14"/>
        </w:rPr>
        <w:t>.</w:t>
      </w:r>
    </w:p>
    <w:p w14:paraId="3676B858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número de oficio de la Unidad Administrativa solicitante.</w:t>
      </w:r>
    </w:p>
    <w:p w14:paraId="038AC9D6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Indica el nombre de la dependencia solicitante.</w:t>
      </w:r>
    </w:p>
    <w:p w14:paraId="7E6DBD40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fecha de elaboración de la Solicitud.</w:t>
      </w:r>
    </w:p>
    <w:p w14:paraId="53024E63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nombre de la Unidad Administrativa solicitante</w:t>
      </w:r>
      <w:r w:rsidR="00E41596" w:rsidRPr="00A72E41">
        <w:rPr>
          <w:rFonts w:ascii="Arial" w:hAnsi="Arial"/>
          <w:sz w:val="14"/>
          <w:szCs w:val="14"/>
        </w:rPr>
        <w:t>.</w:t>
      </w:r>
    </w:p>
    <w:p w14:paraId="1A861BD6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centro de Costo de la Unidad Administrativa solicitante.</w:t>
      </w:r>
    </w:p>
    <w:p w14:paraId="25E69B7D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Domicilio de la Unidad administrativa solicitante.</w:t>
      </w:r>
    </w:p>
    <w:p w14:paraId="1AE7CD79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nombre, firma y cargo del Enlace administrativo.</w:t>
      </w:r>
    </w:p>
    <w:p w14:paraId="49C2643D" w14:textId="77777777" w:rsidR="005D5AA8" w:rsidRPr="00A72E41" w:rsidRDefault="005D5AA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la dirección de correo </w:t>
      </w:r>
      <w:r w:rsidR="00694F42" w:rsidRPr="00A72E41">
        <w:rPr>
          <w:rFonts w:ascii="Arial" w:hAnsi="Arial"/>
          <w:sz w:val="14"/>
          <w:szCs w:val="14"/>
        </w:rPr>
        <w:t xml:space="preserve">electrónico </w:t>
      </w:r>
      <w:r w:rsidRPr="00A72E41">
        <w:rPr>
          <w:rFonts w:ascii="Arial" w:hAnsi="Arial"/>
          <w:sz w:val="14"/>
          <w:szCs w:val="14"/>
        </w:rPr>
        <w:t>o</w:t>
      </w:r>
      <w:r w:rsidR="00694F42" w:rsidRPr="00A72E41">
        <w:rPr>
          <w:rFonts w:ascii="Arial" w:hAnsi="Arial"/>
          <w:sz w:val="14"/>
          <w:szCs w:val="14"/>
        </w:rPr>
        <w:t>ficial del Enlace Administrativo, al cual se le notificará el día y la hora en que se llevará a cabo el trámite.</w:t>
      </w:r>
    </w:p>
    <w:p w14:paraId="418C445D" w14:textId="77777777" w:rsidR="00671F11" w:rsidRPr="00A72E41" w:rsidRDefault="00671F1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número te</w:t>
      </w:r>
      <w:r w:rsidR="005B361D">
        <w:rPr>
          <w:rFonts w:ascii="Arial" w:hAnsi="Arial"/>
          <w:sz w:val="14"/>
          <w:szCs w:val="14"/>
        </w:rPr>
        <w:t>lefónico en donde localizar al E</w:t>
      </w:r>
      <w:r w:rsidRPr="00A72E41">
        <w:rPr>
          <w:rFonts w:ascii="Arial" w:hAnsi="Arial"/>
          <w:sz w:val="14"/>
          <w:szCs w:val="14"/>
        </w:rPr>
        <w:t>nlace administrativo.</w:t>
      </w:r>
    </w:p>
    <w:p w14:paraId="3D277336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Indicar detalladamente el motivo de la baja de </w:t>
      </w:r>
      <w:r w:rsidR="001655E6">
        <w:rPr>
          <w:rFonts w:ascii="Arial" w:hAnsi="Arial"/>
          <w:sz w:val="14"/>
          <w:szCs w:val="14"/>
        </w:rPr>
        <w:t>vehículos</w:t>
      </w:r>
      <w:r w:rsidRPr="00A72E41">
        <w:rPr>
          <w:rFonts w:ascii="Arial" w:hAnsi="Arial"/>
          <w:sz w:val="14"/>
          <w:szCs w:val="14"/>
        </w:rPr>
        <w:t>.</w:t>
      </w:r>
    </w:p>
    <w:p w14:paraId="2D7BA6C6" w14:textId="77777777" w:rsidR="0034771B" w:rsidRPr="00703803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 w:right="-994"/>
        <w:rPr>
          <w:rFonts w:ascii="Arial" w:hAnsi="Arial"/>
          <w:sz w:val="14"/>
          <w:szCs w:val="14"/>
        </w:rPr>
      </w:pPr>
      <w:r w:rsidRPr="00703803">
        <w:rPr>
          <w:rFonts w:ascii="Arial" w:hAnsi="Arial"/>
          <w:sz w:val="14"/>
          <w:szCs w:val="14"/>
        </w:rPr>
        <w:t xml:space="preserve">Anexe </w:t>
      </w:r>
      <w:r w:rsidR="000841E7" w:rsidRPr="00703803">
        <w:rPr>
          <w:rFonts w:ascii="Arial" w:hAnsi="Arial"/>
          <w:sz w:val="14"/>
          <w:szCs w:val="14"/>
        </w:rPr>
        <w:t>los tres documentos que hace mención el apartado.</w:t>
      </w:r>
    </w:p>
    <w:p w14:paraId="7BB9D0B1" w14:textId="77777777" w:rsidR="007B6AF8" w:rsidRPr="00A72E41" w:rsidRDefault="0034771B" w:rsidP="007B6AF8">
      <w:pPr>
        <w:numPr>
          <w:ilvl w:val="0"/>
          <w:numId w:val="3"/>
        </w:numPr>
        <w:tabs>
          <w:tab w:val="clear" w:pos="360"/>
          <w:tab w:val="num" w:pos="1068"/>
        </w:tabs>
        <w:ind w:left="1068" w:right="-994"/>
        <w:rPr>
          <w:rFonts w:ascii="Arial" w:hAnsi="Arial"/>
          <w:sz w:val="14"/>
          <w:szCs w:val="14"/>
        </w:rPr>
      </w:pPr>
      <w:r w:rsidRPr="00703803">
        <w:rPr>
          <w:rFonts w:ascii="Arial" w:hAnsi="Arial"/>
          <w:sz w:val="14"/>
          <w:szCs w:val="14"/>
        </w:rPr>
        <w:t xml:space="preserve">Relacione los </w:t>
      </w:r>
      <w:r w:rsidR="005E0F10" w:rsidRPr="00703803">
        <w:rPr>
          <w:rFonts w:ascii="Arial" w:hAnsi="Arial"/>
          <w:sz w:val="14"/>
          <w:szCs w:val="14"/>
        </w:rPr>
        <w:t>vehículos</w:t>
      </w:r>
      <w:r w:rsidRPr="00703803">
        <w:rPr>
          <w:rFonts w:ascii="Arial" w:hAnsi="Arial"/>
          <w:sz w:val="14"/>
          <w:szCs w:val="14"/>
        </w:rPr>
        <w:t xml:space="preserve"> que serán dados de baja y anexe </w:t>
      </w:r>
      <w:r w:rsidR="00ED585E" w:rsidRPr="00703803">
        <w:rPr>
          <w:rFonts w:ascii="Arial" w:hAnsi="Arial"/>
          <w:sz w:val="14"/>
          <w:szCs w:val="14"/>
        </w:rPr>
        <w:t>relación</w:t>
      </w:r>
      <w:r w:rsidR="00ED585E" w:rsidRPr="00A72E41">
        <w:rPr>
          <w:rFonts w:ascii="Arial" w:hAnsi="Arial"/>
          <w:sz w:val="14"/>
          <w:szCs w:val="14"/>
        </w:rPr>
        <w:t xml:space="preserve"> la</w:t>
      </w:r>
      <w:r w:rsidR="000943E8" w:rsidRPr="00A72E41">
        <w:rPr>
          <w:rFonts w:ascii="Arial" w:hAnsi="Arial"/>
          <w:sz w:val="14"/>
          <w:szCs w:val="14"/>
        </w:rPr>
        <w:t xml:space="preserve"> cual </w:t>
      </w:r>
      <w:r w:rsidRPr="00A72E41">
        <w:rPr>
          <w:rFonts w:ascii="Arial" w:hAnsi="Arial"/>
          <w:sz w:val="14"/>
          <w:szCs w:val="14"/>
        </w:rPr>
        <w:t xml:space="preserve">deberán indicar a que solicitud </w:t>
      </w:r>
      <w:r w:rsidR="0034323B" w:rsidRPr="00A72E41">
        <w:rPr>
          <w:rFonts w:ascii="Arial" w:hAnsi="Arial"/>
          <w:sz w:val="14"/>
          <w:szCs w:val="14"/>
        </w:rPr>
        <w:t>d</w:t>
      </w:r>
      <w:r w:rsidR="00754E73" w:rsidRPr="00A72E41">
        <w:rPr>
          <w:rFonts w:ascii="Arial" w:hAnsi="Arial"/>
          <w:sz w:val="14"/>
          <w:szCs w:val="14"/>
        </w:rPr>
        <w:t>e</w:t>
      </w:r>
      <w:r w:rsidR="00D141F2">
        <w:rPr>
          <w:rFonts w:ascii="Arial" w:hAnsi="Arial"/>
          <w:sz w:val="14"/>
          <w:szCs w:val="14"/>
        </w:rPr>
        <w:t xml:space="preserve"> </w:t>
      </w:r>
      <w:r w:rsidRPr="00A72E41">
        <w:rPr>
          <w:rFonts w:ascii="Arial" w:hAnsi="Arial"/>
          <w:sz w:val="14"/>
          <w:szCs w:val="14"/>
        </w:rPr>
        <w:t>baja pertenece con n</w:t>
      </w:r>
      <w:r w:rsidR="000943E8" w:rsidRPr="00A72E41">
        <w:rPr>
          <w:rFonts w:ascii="Arial" w:hAnsi="Arial"/>
          <w:sz w:val="14"/>
          <w:szCs w:val="14"/>
        </w:rPr>
        <w:t>úmero</w:t>
      </w:r>
      <w:r w:rsidRPr="00A72E41">
        <w:rPr>
          <w:rFonts w:ascii="Arial" w:hAnsi="Arial"/>
          <w:sz w:val="14"/>
          <w:szCs w:val="14"/>
        </w:rPr>
        <w:t xml:space="preserve"> de oficio, fecha</w:t>
      </w:r>
      <w:r w:rsidR="000943E8" w:rsidRPr="00A72E41">
        <w:rPr>
          <w:rFonts w:ascii="Arial" w:hAnsi="Arial"/>
          <w:sz w:val="14"/>
          <w:szCs w:val="14"/>
        </w:rPr>
        <w:t>,</w:t>
      </w:r>
    </w:p>
    <w:p w14:paraId="2288238B" w14:textId="77777777" w:rsidR="0034771B" w:rsidRPr="00A72E41" w:rsidRDefault="0034771B" w:rsidP="007B6AF8">
      <w:pPr>
        <w:ind w:left="1068" w:right="-994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 tipo de baja</w:t>
      </w:r>
      <w:r w:rsidR="000943E8" w:rsidRPr="00A72E41">
        <w:rPr>
          <w:rFonts w:ascii="Arial" w:hAnsi="Arial"/>
          <w:sz w:val="14"/>
          <w:szCs w:val="14"/>
        </w:rPr>
        <w:t xml:space="preserve"> y debidamente rubricada</w:t>
      </w:r>
      <w:r w:rsidR="006779C0" w:rsidRPr="00A72E41">
        <w:rPr>
          <w:rFonts w:ascii="Arial" w:hAnsi="Arial"/>
          <w:sz w:val="14"/>
          <w:szCs w:val="14"/>
        </w:rPr>
        <w:t xml:space="preserve"> por la persona que la realiza</w:t>
      </w:r>
      <w:r w:rsidRPr="00A72E41">
        <w:rPr>
          <w:rFonts w:ascii="Arial" w:hAnsi="Arial"/>
          <w:sz w:val="14"/>
          <w:szCs w:val="14"/>
        </w:rPr>
        <w:t>.</w:t>
      </w:r>
    </w:p>
    <w:p w14:paraId="5BC84E1B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 w:right="-994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el número de </w:t>
      </w:r>
      <w:r w:rsidR="00671F11" w:rsidRPr="00A72E41">
        <w:rPr>
          <w:rFonts w:ascii="Arial" w:hAnsi="Arial"/>
          <w:sz w:val="14"/>
          <w:szCs w:val="14"/>
        </w:rPr>
        <w:t>la carpeta</w:t>
      </w:r>
      <w:r w:rsidR="00D141F2">
        <w:rPr>
          <w:rFonts w:ascii="Arial" w:hAnsi="Arial"/>
          <w:sz w:val="14"/>
          <w:szCs w:val="14"/>
        </w:rPr>
        <w:t xml:space="preserve"> </w:t>
      </w:r>
      <w:r w:rsidR="00671F11" w:rsidRPr="00A72E41">
        <w:rPr>
          <w:rFonts w:ascii="Arial" w:hAnsi="Arial"/>
          <w:sz w:val="14"/>
          <w:szCs w:val="14"/>
        </w:rPr>
        <w:t>Investigación</w:t>
      </w:r>
      <w:r w:rsidRPr="00A72E41">
        <w:rPr>
          <w:rFonts w:ascii="Arial" w:hAnsi="Arial"/>
          <w:sz w:val="14"/>
          <w:szCs w:val="14"/>
        </w:rPr>
        <w:t xml:space="preserve"> en caso de que la baja sea por robo</w:t>
      </w:r>
      <w:r w:rsidR="00671F11" w:rsidRPr="00A72E41">
        <w:rPr>
          <w:rFonts w:ascii="Arial" w:hAnsi="Arial"/>
          <w:sz w:val="14"/>
          <w:szCs w:val="14"/>
        </w:rPr>
        <w:t xml:space="preserve"> o siniestro de vehículo</w:t>
      </w:r>
      <w:r w:rsidRPr="00A72E41">
        <w:rPr>
          <w:rFonts w:ascii="Arial" w:hAnsi="Arial"/>
          <w:sz w:val="14"/>
          <w:szCs w:val="14"/>
        </w:rPr>
        <w:t>.</w:t>
      </w:r>
    </w:p>
    <w:p w14:paraId="2E694E02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con una paloma ( </w:t>
      </w:r>
      <w:r w:rsidRPr="00A72E41">
        <w:rPr>
          <w:rFonts w:ascii="Arial" w:hAnsi="Arial"/>
          <w:b/>
          <w:sz w:val="14"/>
          <w:szCs w:val="14"/>
        </w:rPr>
        <w:sym w:font="SymbolProp BT" w:char="F0D6"/>
      </w:r>
      <w:r w:rsidRPr="00A72E41">
        <w:rPr>
          <w:rFonts w:ascii="Arial" w:hAnsi="Arial"/>
          <w:sz w:val="14"/>
          <w:szCs w:val="14"/>
        </w:rPr>
        <w:t xml:space="preserve">) si se anexa </w:t>
      </w:r>
      <w:r w:rsidR="00671F11" w:rsidRPr="00A72E41">
        <w:rPr>
          <w:rFonts w:ascii="Arial" w:hAnsi="Arial"/>
          <w:sz w:val="14"/>
          <w:szCs w:val="14"/>
        </w:rPr>
        <w:t>carpeta de Investigación</w:t>
      </w:r>
      <w:r w:rsidRPr="00A72E41">
        <w:rPr>
          <w:rFonts w:ascii="Arial" w:hAnsi="Arial"/>
          <w:sz w:val="14"/>
          <w:szCs w:val="14"/>
        </w:rPr>
        <w:t>.</w:t>
      </w:r>
    </w:p>
    <w:p w14:paraId="18E2614B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número de acta administrativa en donde da su punto de vista  la Contraloría Interna de la Unidad Administrativa solicitante.</w:t>
      </w:r>
    </w:p>
    <w:p w14:paraId="3FBB476C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con una paloma </w:t>
      </w:r>
      <w:r w:rsidRPr="00A72E41">
        <w:rPr>
          <w:rFonts w:ascii="Arial" w:hAnsi="Arial"/>
          <w:b/>
          <w:sz w:val="14"/>
          <w:szCs w:val="14"/>
        </w:rPr>
        <w:t xml:space="preserve">( </w:t>
      </w:r>
      <w:r w:rsidRPr="00A72E41">
        <w:rPr>
          <w:rFonts w:ascii="Arial" w:hAnsi="Arial"/>
          <w:b/>
          <w:sz w:val="14"/>
          <w:szCs w:val="14"/>
        </w:rPr>
        <w:sym w:font="SymbolProp BT" w:char="F0D6"/>
      </w:r>
      <w:r w:rsidRPr="00A72E41">
        <w:rPr>
          <w:rFonts w:ascii="Arial" w:hAnsi="Arial"/>
          <w:sz w:val="14"/>
          <w:szCs w:val="14"/>
        </w:rPr>
        <w:t xml:space="preserve"> ) si se anexa acta administrativa.</w:t>
      </w:r>
    </w:p>
    <w:p w14:paraId="0EAFD786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número del formato de la Aseguradora.</w:t>
      </w:r>
    </w:p>
    <w:p w14:paraId="0AEBE8A1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con una paloma ( </w:t>
      </w:r>
      <w:r w:rsidRPr="00A72E41">
        <w:rPr>
          <w:rFonts w:ascii="Arial" w:hAnsi="Arial"/>
          <w:b/>
          <w:sz w:val="14"/>
          <w:szCs w:val="14"/>
        </w:rPr>
        <w:sym w:font="SymbolProp BT" w:char="F0D6"/>
      </w:r>
      <w:r w:rsidRPr="00A72E41">
        <w:rPr>
          <w:rFonts w:ascii="Arial" w:hAnsi="Arial"/>
          <w:b/>
          <w:sz w:val="14"/>
          <w:szCs w:val="14"/>
        </w:rPr>
        <w:t xml:space="preserve"> )</w:t>
      </w:r>
      <w:r w:rsidRPr="00A72E41">
        <w:rPr>
          <w:rFonts w:ascii="Arial" w:hAnsi="Arial"/>
          <w:sz w:val="14"/>
          <w:szCs w:val="14"/>
        </w:rPr>
        <w:t xml:space="preserve"> si se anexa formato de la Aseguradora.</w:t>
      </w:r>
    </w:p>
    <w:p w14:paraId="17481DC4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>Indique el número de la copia del certificado de entero por finiquito.</w:t>
      </w:r>
    </w:p>
    <w:p w14:paraId="44AAA14C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con una paloma ( </w:t>
      </w:r>
      <w:r w:rsidRPr="00A72E41">
        <w:rPr>
          <w:rFonts w:ascii="Arial" w:hAnsi="Arial"/>
          <w:b/>
          <w:sz w:val="14"/>
          <w:szCs w:val="14"/>
        </w:rPr>
        <w:sym w:font="SymbolProp BT" w:char="F0D6"/>
      </w:r>
      <w:r w:rsidRPr="00A72E41">
        <w:rPr>
          <w:rFonts w:ascii="Arial" w:hAnsi="Arial"/>
          <w:b/>
          <w:sz w:val="14"/>
          <w:szCs w:val="14"/>
        </w:rPr>
        <w:t xml:space="preserve"> )</w:t>
      </w:r>
      <w:r w:rsidRPr="00A72E41">
        <w:rPr>
          <w:rFonts w:ascii="Arial" w:hAnsi="Arial"/>
          <w:sz w:val="14"/>
          <w:szCs w:val="14"/>
        </w:rPr>
        <w:t xml:space="preserve"> si se anexa la copia del certificado de entero por finiquito</w:t>
      </w:r>
      <w:r w:rsidR="00E41596" w:rsidRPr="00A72E41">
        <w:rPr>
          <w:rFonts w:ascii="Arial" w:hAnsi="Arial"/>
          <w:sz w:val="14"/>
          <w:szCs w:val="14"/>
        </w:rPr>
        <w:t>.</w:t>
      </w:r>
    </w:p>
    <w:p w14:paraId="60FACA2F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el </w:t>
      </w:r>
      <w:r w:rsidR="00671F11" w:rsidRPr="00A72E41">
        <w:rPr>
          <w:rFonts w:ascii="Arial" w:hAnsi="Arial"/>
          <w:sz w:val="14"/>
          <w:szCs w:val="14"/>
        </w:rPr>
        <w:t>número</w:t>
      </w:r>
      <w:r w:rsidRPr="00A72E41">
        <w:rPr>
          <w:rFonts w:ascii="Arial" w:hAnsi="Arial"/>
          <w:sz w:val="14"/>
          <w:szCs w:val="14"/>
        </w:rPr>
        <w:t xml:space="preserve"> del contrato de donación</w:t>
      </w:r>
      <w:r w:rsidR="00E41596" w:rsidRPr="00A72E41">
        <w:rPr>
          <w:rFonts w:ascii="Arial" w:hAnsi="Arial"/>
          <w:sz w:val="14"/>
          <w:szCs w:val="14"/>
        </w:rPr>
        <w:t>.</w:t>
      </w:r>
    </w:p>
    <w:p w14:paraId="102B444B" w14:textId="77777777" w:rsidR="0034771B" w:rsidRPr="00A72E41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A72E41">
        <w:rPr>
          <w:rFonts w:ascii="Arial" w:hAnsi="Arial"/>
          <w:sz w:val="14"/>
          <w:szCs w:val="14"/>
        </w:rPr>
        <w:t xml:space="preserve">Indique con una paloma ( </w:t>
      </w:r>
      <w:r w:rsidRPr="00A72E41">
        <w:rPr>
          <w:rFonts w:ascii="Arial" w:hAnsi="Arial"/>
          <w:b/>
          <w:sz w:val="14"/>
          <w:szCs w:val="14"/>
        </w:rPr>
        <w:sym w:font="SymbolProp BT" w:char="F0D6"/>
      </w:r>
      <w:r w:rsidRPr="00A72E41">
        <w:rPr>
          <w:rFonts w:ascii="Arial" w:hAnsi="Arial"/>
          <w:b/>
          <w:sz w:val="14"/>
          <w:szCs w:val="14"/>
        </w:rPr>
        <w:t xml:space="preserve"> )</w:t>
      </w:r>
      <w:r w:rsidRPr="00A72E41">
        <w:rPr>
          <w:rFonts w:ascii="Arial" w:hAnsi="Arial"/>
          <w:sz w:val="14"/>
          <w:szCs w:val="14"/>
        </w:rPr>
        <w:t xml:space="preserve"> si se anexa el contrato de donación.</w:t>
      </w:r>
    </w:p>
    <w:p w14:paraId="66E7B534" w14:textId="77777777" w:rsidR="0034771B" w:rsidRPr="006B0E1A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6B0E1A">
        <w:rPr>
          <w:rFonts w:ascii="Arial" w:hAnsi="Arial"/>
          <w:sz w:val="14"/>
          <w:szCs w:val="14"/>
        </w:rPr>
        <w:t>Indique el nombre y car</w:t>
      </w:r>
      <w:r w:rsidR="00E41596" w:rsidRPr="006B0E1A">
        <w:rPr>
          <w:rFonts w:ascii="Arial" w:hAnsi="Arial"/>
          <w:sz w:val="14"/>
          <w:szCs w:val="14"/>
        </w:rPr>
        <w:t>go de la persona que participará y firmará</w:t>
      </w:r>
      <w:r w:rsidRPr="006B0E1A">
        <w:rPr>
          <w:rFonts w:ascii="Arial" w:hAnsi="Arial"/>
          <w:sz w:val="14"/>
          <w:szCs w:val="14"/>
        </w:rPr>
        <w:t xml:space="preserve"> el Acta de Baja y Entrega – Recepción</w:t>
      </w:r>
      <w:r w:rsidR="00E41596" w:rsidRPr="006B0E1A">
        <w:rPr>
          <w:rFonts w:ascii="Arial" w:hAnsi="Arial"/>
          <w:sz w:val="14"/>
          <w:szCs w:val="14"/>
        </w:rPr>
        <w:t>.</w:t>
      </w:r>
    </w:p>
    <w:p w14:paraId="621F826D" w14:textId="77777777" w:rsidR="00E41596" w:rsidRPr="006B0E1A" w:rsidRDefault="0034771B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</w:rPr>
      </w:pPr>
      <w:r w:rsidRPr="006B0E1A">
        <w:rPr>
          <w:rFonts w:ascii="Arial" w:hAnsi="Arial"/>
          <w:sz w:val="14"/>
          <w:szCs w:val="14"/>
        </w:rPr>
        <w:t>Indique el nombre y cargo de la persona</w:t>
      </w:r>
      <w:r w:rsidR="00E41596" w:rsidRPr="006B0E1A">
        <w:rPr>
          <w:rFonts w:ascii="Arial" w:hAnsi="Arial"/>
          <w:sz w:val="14"/>
          <w:szCs w:val="14"/>
        </w:rPr>
        <w:t xml:space="preserve"> que participará y firmará</w:t>
      </w:r>
      <w:r w:rsidRPr="006B0E1A">
        <w:rPr>
          <w:rFonts w:ascii="Arial" w:hAnsi="Arial"/>
          <w:sz w:val="14"/>
          <w:szCs w:val="14"/>
        </w:rPr>
        <w:t xml:space="preserve"> por parte de la Contraloría Interna</w:t>
      </w:r>
      <w:r w:rsidR="00E41596" w:rsidRPr="006B0E1A">
        <w:rPr>
          <w:rFonts w:ascii="Arial" w:hAnsi="Arial"/>
          <w:sz w:val="14"/>
          <w:szCs w:val="14"/>
        </w:rPr>
        <w:t xml:space="preserve"> el Acta de Baja y </w:t>
      </w:r>
    </w:p>
    <w:p w14:paraId="6DDB7712" w14:textId="77777777" w:rsidR="0034771B" w:rsidRPr="006B0E1A" w:rsidRDefault="00E41596" w:rsidP="00E41596">
      <w:pPr>
        <w:ind w:left="1068"/>
        <w:rPr>
          <w:rFonts w:ascii="Arial" w:hAnsi="Arial"/>
          <w:sz w:val="14"/>
          <w:szCs w:val="14"/>
        </w:rPr>
      </w:pPr>
      <w:r w:rsidRPr="006B0E1A">
        <w:rPr>
          <w:rFonts w:ascii="Arial" w:hAnsi="Arial"/>
          <w:sz w:val="14"/>
          <w:szCs w:val="14"/>
        </w:rPr>
        <w:t xml:space="preserve">Entrega – </w:t>
      </w:r>
      <w:r w:rsidR="0034771B" w:rsidRPr="006B0E1A">
        <w:rPr>
          <w:rFonts w:ascii="Arial" w:hAnsi="Arial"/>
          <w:sz w:val="14"/>
          <w:szCs w:val="14"/>
        </w:rPr>
        <w:t>Recepción.</w:t>
      </w:r>
    </w:p>
    <w:p w14:paraId="1773E7D3" w14:textId="77777777" w:rsidR="00067C6B" w:rsidRPr="006B0E1A" w:rsidRDefault="003D302E" w:rsidP="00CB3C7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" w:hAnsi="Arial"/>
          <w:sz w:val="14"/>
          <w:szCs w:val="14"/>
          <w:lang w:val="es-ES_tradnl"/>
        </w:rPr>
      </w:pPr>
      <w:r w:rsidRPr="006B0E1A">
        <w:rPr>
          <w:rFonts w:ascii="Arial" w:hAnsi="Arial"/>
          <w:sz w:val="14"/>
          <w:szCs w:val="14"/>
        </w:rPr>
        <w:t xml:space="preserve">Indique </w:t>
      </w:r>
      <w:r w:rsidR="007B6AF8" w:rsidRPr="006B0E1A">
        <w:rPr>
          <w:rFonts w:ascii="Arial" w:hAnsi="Arial"/>
          <w:sz w:val="14"/>
          <w:szCs w:val="14"/>
        </w:rPr>
        <w:t xml:space="preserve"> el Vo. </w:t>
      </w:r>
      <w:r w:rsidR="005B361D" w:rsidRPr="006B0E1A">
        <w:rPr>
          <w:rFonts w:ascii="Arial" w:hAnsi="Arial"/>
          <w:sz w:val="14"/>
          <w:szCs w:val="14"/>
        </w:rPr>
        <w:t xml:space="preserve">Bo. del </w:t>
      </w:r>
      <w:r w:rsidR="0052531F" w:rsidRPr="006B0E1A">
        <w:rPr>
          <w:rFonts w:ascii="Arial" w:hAnsi="Arial"/>
          <w:sz w:val="14"/>
          <w:szCs w:val="14"/>
        </w:rPr>
        <w:t>Titular de la Unidad de Enlace Financiero Administrativo</w:t>
      </w:r>
      <w:r w:rsidR="005B361D" w:rsidRPr="006B0E1A">
        <w:rPr>
          <w:rFonts w:ascii="Arial" w:hAnsi="Arial"/>
          <w:sz w:val="14"/>
          <w:szCs w:val="14"/>
        </w:rPr>
        <w:t>,</w:t>
      </w:r>
      <w:r w:rsidR="007B6AF8" w:rsidRPr="006B0E1A">
        <w:rPr>
          <w:rFonts w:ascii="Arial" w:hAnsi="Arial"/>
          <w:sz w:val="14"/>
          <w:szCs w:val="14"/>
        </w:rPr>
        <w:t xml:space="preserve"> en cualquiera de los trá</w:t>
      </w:r>
      <w:r w:rsidRPr="006B0E1A">
        <w:rPr>
          <w:rFonts w:ascii="Arial" w:hAnsi="Arial"/>
          <w:sz w:val="14"/>
          <w:szCs w:val="14"/>
        </w:rPr>
        <w:t>mites</w:t>
      </w:r>
      <w:r w:rsidR="00067C6B" w:rsidRPr="006B0E1A">
        <w:rPr>
          <w:rFonts w:ascii="Arial" w:hAnsi="Arial"/>
          <w:sz w:val="14"/>
          <w:szCs w:val="14"/>
        </w:rPr>
        <w:t>.</w:t>
      </w:r>
    </w:p>
    <w:sectPr w:rsidR="00067C6B" w:rsidRPr="006B0E1A" w:rsidSect="006B0E1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697" w:bottom="720" w:left="743" w:header="703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2A1F" w14:textId="77777777" w:rsidR="000F6E1B" w:rsidRDefault="000F6E1B">
      <w:r>
        <w:separator/>
      </w:r>
    </w:p>
  </w:endnote>
  <w:endnote w:type="continuationSeparator" w:id="0">
    <w:p w14:paraId="160A9D5C" w14:textId="77777777" w:rsidR="000F6E1B" w:rsidRDefault="000F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rop BT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4" w:type="dxa"/>
      <w:tblLook w:val="04A0" w:firstRow="1" w:lastRow="0" w:firstColumn="1" w:lastColumn="0" w:noHBand="0" w:noVBand="1"/>
    </w:tblPr>
    <w:tblGrid>
      <w:gridCol w:w="1134"/>
      <w:gridCol w:w="4219"/>
      <w:gridCol w:w="2624"/>
      <w:gridCol w:w="3507"/>
    </w:tblGrid>
    <w:tr w:rsidR="006B0E1A" w:rsidRPr="00496AD4" w14:paraId="15C0FE81" w14:textId="77777777" w:rsidTr="00BE3646">
      <w:tc>
        <w:tcPr>
          <w:tcW w:w="1134" w:type="dxa"/>
        </w:tcPr>
        <w:p w14:paraId="0E4A0408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Formato: </w:t>
          </w:r>
        </w:p>
      </w:tc>
      <w:tc>
        <w:tcPr>
          <w:tcW w:w="4219" w:type="dxa"/>
        </w:tcPr>
        <w:p w14:paraId="48895A02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Solicitud de baja de vehículos</w:t>
          </w:r>
        </w:p>
      </w:tc>
      <w:tc>
        <w:tcPr>
          <w:tcW w:w="2624" w:type="dxa"/>
        </w:tcPr>
        <w:p w14:paraId="584ED3EB" w14:textId="77777777" w:rsidR="006B0E1A" w:rsidRPr="00496AD4" w:rsidRDefault="006B0E1A" w:rsidP="00347E23">
          <w:pPr>
            <w:ind w:left="1588"/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Referencia:  </w:t>
          </w:r>
        </w:p>
      </w:tc>
      <w:tc>
        <w:tcPr>
          <w:tcW w:w="3507" w:type="dxa"/>
        </w:tcPr>
        <w:p w14:paraId="6324CC5D" w14:textId="77777777" w:rsidR="006B0E1A" w:rsidRPr="00496AD4" w:rsidRDefault="006B0E1A" w:rsidP="00347E23">
          <w:pPr>
            <w:ind w:left="1374"/>
            <w:rPr>
              <w:rFonts w:ascii="Arial" w:hAnsi="Arial" w:cs="Arial"/>
              <w:sz w:val="16"/>
              <w:szCs w:val="16"/>
            </w:rPr>
          </w:pPr>
          <w:r w:rsidRPr="005A0B28">
            <w:rPr>
              <w:rFonts w:ascii="Arial" w:hAnsi="Arial"/>
              <w:sz w:val="16"/>
              <w:szCs w:val="16"/>
            </w:rPr>
            <w:t>DGP-</w:t>
          </w:r>
          <w:r>
            <w:rPr>
              <w:rFonts w:ascii="Arial" w:hAnsi="Arial"/>
              <w:sz w:val="16"/>
              <w:szCs w:val="16"/>
            </w:rPr>
            <w:t>DCPV</w:t>
          </w:r>
          <w:r w:rsidRPr="005A0B28">
            <w:rPr>
              <w:rFonts w:ascii="Arial" w:hAnsi="Arial"/>
              <w:sz w:val="16"/>
              <w:szCs w:val="16"/>
            </w:rPr>
            <w:t>-PR01</w:t>
          </w:r>
        </w:p>
      </w:tc>
    </w:tr>
    <w:tr w:rsidR="006B0E1A" w:rsidRPr="00496AD4" w14:paraId="40F0CF12" w14:textId="77777777" w:rsidTr="00BE3646">
      <w:tc>
        <w:tcPr>
          <w:tcW w:w="1134" w:type="dxa"/>
        </w:tcPr>
        <w:p w14:paraId="27F051DD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Clave: </w:t>
          </w:r>
        </w:p>
      </w:tc>
      <w:tc>
        <w:tcPr>
          <w:tcW w:w="4219" w:type="dxa"/>
        </w:tcPr>
        <w:p w14:paraId="49814B33" w14:textId="77777777" w:rsidR="006B0E1A" w:rsidRPr="00496AD4" w:rsidRDefault="006B0E1A" w:rsidP="00347E23">
          <w:pPr>
            <w:ind w:right="-250"/>
            <w:rPr>
              <w:rFonts w:ascii="Arial" w:hAnsi="Arial" w:cs="Arial"/>
              <w:sz w:val="16"/>
              <w:szCs w:val="16"/>
            </w:rPr>
          </w:pPr>
          <w:r w:rsidRPr="005A0B28">
            <w:rPr>
              <w:rFonts w:ascii="Arial" w:hAnsi="Arial"/>
              <w:sz w:val="16"/>
              <w:szCs w:val="16"/>
            </w:rPr>
            <w:t>DGP</w:t>
          </w:r>
          <w:r>
            <w:rPr>
              <w:rFonts w:ascii="Arial" w:hAnsi="Arial"/>
              <w:sz w:val="16"/>
              <w:szCs w:val="16"/>
            </w:rPr>
            <w:t>D-DCPV</w:t>
          </w:r>
          <w:r w:rsidRPr="005A0B28">
            <w:rPr>
              <w:rFonts w:ascii="Arial" w:hAnsi="Arial"/>
              <w:sz w:val="16"/>
              <w:szCs w:val="16"/>
            </w:rPr>
            <w:t>-PR01-FO01</w:t>
          </w:r>
        </w:p>
      </w:tc>
      <w:tc>
        <w:tcPr>
          <w:tcW w:w="2624" w:type="dxa"/>
        </w:tcPr>
        <w:p w14:paraId="002EBB0C" w14:textId="77777777" w:rsidR="006B0E1A" w:rsidRPr="00496AD4" w:rsidRDefault="006B0E1A" w:rsidP="00347E23">
          <w:pPr>
            <w:ind w:left="1588"/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3507" w:type="dxa"/>
        </w:tcPr>
        <w:p w14:paraId="1BCA74D5" w14:textId="77777777" w:rsidR="006B0E1A" w:rsidRPr="00496AD4" w:rsidRDefault="006B0E1A" w:rsidP="00347E23">
          <w:pPr>
            <w:ind w:left="137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6B0E1A" w:rsidRPr="00496AD4" w14:paraId="68F42E37" w14:textId="77777777" w:rsidTr="00BE3646">
      <w:tc>
        <w:tcPr>
          <w:tcW w:w="1134" w:type="dxa"/>
        </w:tcPr>
        <w:p w14:paraId="7144B689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  <w:r w:rsidRPr="00496AD4">
            <w:rPr>
              <w:rFonts w:ascii="Arial" w:hAnsi="Arial" w:cs="Arial"/>
              <w:sz w:val="16"/>
              <w:szCs w:val="16"/>
            </w:rPr>
            <w:t xml:space="preserve">Anexo: </w:t>
          </w:r>
        </w:p>
      </w:tc>
      <w:tc>
        <w:tcPr>
          <w:tcW w:w="4219" w:type="dxa"/>
        </w:tcPr>
        <w:p w14:paraId="741B8D2B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624" w:type="dxa"/>
        </w:tcPr>
        <w:p w14:paraId="60039DEF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07" w:type="dxa"/>
        </w:tcPr>
        <w:p w14:paraId="05CEC8A6" w14:textId="77777777" w:rsidR="006B0E1A" w:rsidRPr="00496AD4" w:rsidRDefault="006B0E1A" w:rsidP="00347E23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7A9DF0BC" w14:textId="77777777" w:rsidR="006B0E1A" w:rsidRDefault="006B0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9DBF" w14:textId="77777777" w:rsidR="000F6E1B" w:rsidRDefault="000F6E1B">
      <w:r>
        <w:separator/>
      </w:r>
    </w:p>
  </w:footnote>
  <w:footnote w:type="continuationSeparator" w:id="0">
    <w:p w14:paraId="69D15931" w14:textId="77777777" w:rsidR="000F6E1B" w:rsidRDefault="000F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2F89" w14:textId="77777777" w:rsidR="00890D57" w:rsidRDefault="00890D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737"/>
      <w:gridCol w:w="2626"/>
    </w:tblGrid>
    <w:tr w:rsidR="006B0E1A" w14:paraId="68E4A406" w14:textId="77777777" w:rsidTr="003673AB">
      <w:trPr>
        <w:cantSplit/>
        <w:trHeight w:val="274"/>
      </w:trPr>
      <w:tc>
        <w:tcPr>
          <w:tcW w:w="2622" w:type="dxa"/>
          <w:vMerge w:val="restart"/>
        </w:tcPr>
        <w:p w14:paraId="58010588" w14:textId="2105E4F9" w:rsidR="006B0E1A" w:rsidRDefault="00F8607A">
          <w:pPr>
            <w:pStyle w:val="Encabezado"/>
          </w:pPr>
          <w:r>
            <w:rPr>
              <w:rFonts w:ascii="Arial" w:hAnsi="Arial"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457B99D1" wp14:editId="45D54005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3175</wp:posOffset>
                    </wp:positionV>
                    <wp:extent cx="6981190" cy="9067800"/>
                    <wp:effectExtent l="0" t="0" r="0" b="0"/>
                    <wp:wrapNone/>
                    <wp:docPr id="5" name="Rectangle 1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1190" cy="906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237D95" id="Rectangle 141" o:spid="_x0000_s1026" style="position:absolute;margin-left:-.7pt;margin-top:.25pt;width:549.7pt;height:7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sLJA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" o:allowincell="f" strokeweight=".5pt"/>
                </w:pict>
              </mc:Fallback>
            </mc:AlternateContent>
          </w:r>
          <w:r w:rsidR="006B0E1A" w:rsidRPr="006B0E1A"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31C8C885" wp14:editId="7EC17386">
                <wp:simplePos x="0" y="0"/>
                <wp:positionH relativeFrom="column">
                  <wp:posOffset>252095</wp:posOffset>
                </wp:positionH>
                <wp:positionV relativeFrom="paragraph">
                  <wp:posOffset>4445</wp:posOffset>
                </wp:positionV>
                <wp:extent cx="1409700" cy="495300"/>
                <wp:effectExtent l="0" t="0" r="0" b="0"/>
                <wp:wrapTight wrapText="bothSides">
                  <wp:wrapPolygon edited="0">
                    <wp:start x="7582" y="0"/>
                    <wp:lineTo x="292" y="4985"/>
                    <wp:lineTo x="0" y="8308"/>
                    <wp:lineTo x="875" y="16615"/>
                    <wp:lineTo x="4958" y="19938"/>
                    <wp:lineTo x="7582" y="20769"/>
                    <wp:lineTo x="9041" y="20769"/>
                    <wp:lineTo x="9041" y="14123"/>
                    <wp:lineTo x="21289" y="14123"/>
                    <wp:lineTo x="21289" y="8308"/>
                    <wp:lineTo x="9041" y="0"/>
                    <wp:lineTo x="7582" y="0"/>
                  </wp:wrapPolygon>
                </wp:wrapTight>
                <wp:docPr id="3" name="Imagen 40" descr="ADMINISTRACIO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ADMINISTRACIO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7" w:type="dxa"/>
          <w:vMerge w:val="restart"/>
          <w:vAlign w:val="center"/>
        </w:tcPr>
        <w:p w14:paraId="3A3E0D25" w14:textId="77777777" w:rsidR="006B0E1A" w:rsidRDefault="006B0E1A" w:rsidP="003673AB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SOLICITUD DE </w:t>
          </w:r>
          <w:r w:rsidRPr="00347E23">
            <w:rPr>
              <w:rFonts w:ascii="Arial" w:hAnsi="Arial"/>
              <w:sz w:val="16"/>
            </w:rPr>
            <w:t>BAJA DE VEHICULOS</w:t>
          </w:r>
        </w:p>
      </w:tc>
      <w:tc>
        <w:tcPr>
          <w:tcW w:w="2626" w:type="dxa"/>
        </w:tcPr>
        <w:p w14:paraId="798B1D01" w14:textId="77777777" w:rsidR="006B0E1A" w:rsidRDefault="006B0E1A" w:rsidP="008D1017">
          <w:pPr>
            <w:spacing w:before="40" w:after="40"/>
            <w:ind w:right="-3"/>
          </w:pPr>
          <w:r>
            <w:rPr>
              <w:rFonts w:ascii="Arial" w:hAnsi="Arial"/>
              <w:sz w:val="16"/>
            </w:rPr>
            <w:t xml:space="preserve">Clave: </w:t>
          </w:r>
          <w:r w:rsidR="00C87EF1" w:rsidRPr="005A0B28">
            <w:rPr>
              <w:rFonts w:ascii="Arial" w:hAnsi="Arial"/>
              <w:sz w:val="16"/>
              <w:szCs w:val="16"/>
            </w:rPr>
            <w:t>DGP</w:t>
          </w:r>
          <w:r w:rsidR="00C87EF1">
            <w:rPr>
              <w:rFonts w:ascii="Arial" w:hAnsi="Arial"/>
              <w:sz w:val="16"/>
              <w:szCs w:val="16"/>
            </w:rPr>
            <w:t>D-DCPV</w:t>
          </w:r>
          <w:r w:rsidR="00C87EF1" w:rsidRPr="005A0B28">
            <w:rPr>
              <w:rFonts w:ascii="Arial" w:hAnsi="Arial"/>
              <w:sz w:val="16"/>
              <w:szCs w:val="16"/>
            </w:rPr>
            <w:t>-PR01-FO01</w:t>
          </w:r>
        </w:p>
      </w:tc>
    </w:tr>
    <w:tr w:rsidR="006B0E1A" w14:paraId="1ED5BC75" w14:textId="77777777" w:rsidTr="006B0E1A">
      <w:trPr>
        <w:cantSplit/>
        <w:trHeight w:val="265"/>
      </w:trPr>
      <w:tc>
        <w:tcPr>
          <w:tcW w:w="2622" w:type="dxa"/>
          <w:vMerge/>
        </w:tcPr>
        <w:p w14:paraId="26757357" w14:textId="77777777" w:rsidR="006B0E1A" w:rsidRDefault="006B0E1A">
          <w:pPr>
            <w:pStyle w:val="Encabezado"/>
          </w:pPr>
        </w:p>
      </w:tc>
      <w:tc>
        <w:tcPr>
          <w:tcW w:w="5737" w:type="dxa"/>
          <w:vMerge/>
        </w:tcPr>
        <w:p w14:paraId="02D69F6F" w14:textId="77777777" w:rsidR="006B0E1A" w:rsidRDefault="006B0E1A">
          <w:pPr>
            <w:pStyle w:val="Encabezado"/>
          </w:pPr>
        </w:p>
      </w:tc>
      <w:tc>
        <w:tcPr>
          <w:tcW w:w="2626" w:type="dxa"/>
        </w:tcPr>
        <w:p w14:paraId="7EAF1C18" w14:textId="77777777" w:rsidR="006B0E1A" w:rsidRDefault="006B0E1A" w:rsidP="001E6EC1">
          <w:pPr>
            <w:pStyle w:val="Encabezado"/>
            <w:spacing w:before="40" w:after="40"/>
            <w:ind w:right="-3"/>
          </w:pPr>
          <w:r>
            <w:rPr>
              <w:rFonts w:ascii="Arial" w:hAnsi="Arial"/>
              <w:sz w:val="16"/>
            </w:rPr>
            <w:t xml:space="preserve">Revisión: </w:t>
          </w:r>
          <w:r w:rsidR="00C87EF1">
            <w:rPr>
              <w:rFonts w:ascii="Arial" w:hAnsi="Arial"/>
              <w:sz w:val="16"/>
            </w:rPr>
            <w:t>0</w:t>
          </w:r>
        </w:p>
      </w:tc>
    </w:tr>
    <w:tr w:rsidR="006B0E1A" w14:paraId="0D667521" w14:textId="77777777" w:rsidTr="006B0E1A">
      <w:trPr>
        <w:cantSplit/>
        <w:trHeight w:val="281"/>
      </w:trPr>
      <w:tc>
        <w:tcPr>
          <w:tcW w:w="2622" w:type="dxa"/>
          <w:vMerge/>
        </w:tcPr>
        <w:p w14:paraId="08ABA91A" w14:textId="77777777" w:rsidR="006B0E1A" w:rsidRDefault="006B0E1A">
          <w:pPr>
            <w:pStyle w:val="Encabezado"/>
          </w:pPr>
        </w:p>
      </w:tc>
      <w:tc>
        <w:tcPr>
          <w:tcW w:w="5737" w:type="dxa"/>
          <w:vMerge/>
        </w:tcPr>
        <w:p w14:paraId="3C8300B2" w14:textId="77777777" w:rsidR="006B0E1A" w:rsidRDefault="006B0E1A">
          <w:pPr>
            <w:pStyle w:val="Encabezado"/>
          </w:pPr>
        </w:p>
      </w:tc>
      <w:tc>
        <w:tcPr>
          <w:tcW w:w="2626" w:type="dxa"/>
        </w:tcPr>
        <w:p w14:paraId="08BE73A0" w14:textId="77777777" w:rsidR="006B0E1A" w:rsidRDefault="006B0E1A" w:rsidP="00D10418">
          <w:pPr>
            <w:spacing w:before="40" w:after="40"/>
            <w:ind w:right="-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Pág. </w:t>
          </w:r>
          <w:r w:rsidR="00830151">
            <w:rPr>
              <w:rStyle w:val="Nmerodepgina"/>
              <w:rFonts w:ascii="Arial" w:hAnsi="Arial"/>
              <w:sz w:val="16"/>
              <w:u w:val="single"/>
            </w:rPr>
            <w:fldChar w:fldCharType="begin"/>
          </w:r>
          <w:r>
            <w:rPr>
              <w:rStyle w:val="Nmerodepgina"/>
              <w:rFonts w:ascii="Arial" w:hAnsi="Arial"/>
              <w:sz w:val="16"/>
              <w:u w:val="single"/>
            </w:rPr>
            <w:instrText xml:space="preserve"> PAGE </w:instrText>
          </w:r>
          <w:r w:rsidR="00830151">
            <w:rPr>
              <w:rStyle w:val="Nmerodepgina"/>
              <w:rFonts w:ascii="Arial" w:hAnsi="Arial"/>
              <w:sz w:val="16"/>
              <w:u w:val="single"/>
            </w:rPr>
            <w:fldChar w:fldCharType="separate"/>
          </w:r>
          <w:r w:rsidR="005E2FC3">
            <w:rPr>
              <w:rStyle w:val="Nmerodepgina"/>
              <w:rFonts w:ascii="Arial" w:hAnsi="Arial"/>
              <w:noProof/>
              <w:sz w:val="16"/>
              <w:u w:val="single"/>
            </w:rPr>
            <w:t>1</w:t>
          </w:r>
          <w:r w:rsidR="00830151">
            <w:rPr>
              <w:rStyle w:val="Nmerodepgina"/>
              <w:rFonts w:ascii="Arial" w:hAnsi="Arial"/>
              <w:sz w:val="16"/>
              <w:u w:val="single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  <w:u w:val="single"/>
            </w:rPr>
            <w:t>3</w:t>
          </w:r>
        </w:p>
      </w:tc>
    </w:tr>
  </w:tbl>
  <w:p w14:paraId="2EA828B7" w14:textId="77777777" w:rsidR="006B0E1A" w:rsidRDefault="006B0E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F1CF" w14:textId="77777777" w:rsidR="00890D57" w:rsidRDefault="00890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758"/>
    <w:multiLevelType w:val="hybridMultilevel"/>
    <w:tmpl w:val="64627F64"/>
    <w:lvl w:ilvl="0" w:tplc="FBC6A8FC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  <w:b/>
        <w:sz w:val="16"/>
      </w:rPr>
    </w:lvl>
    <w:lvl w:ilvl="1" w:tplc="0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6406BCF"/>
    <w:multiLevelType w:val="singleLevel"/>
    <w:tmpl w:val="38801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DD50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EB3D5A"/>
    <w:multiLevelType w:val="singleLevel"/>
    <w:tmpl w:val="E3F4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E90545"/>
    <w:multiLevelType w:val="singleLevel"/>
    <w:tmpl w:val="D9B8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D238AC"/>
    <w:multiLevelType w:val="singleLevel"/>
    <w:tmpl w:val="B9B2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A55049"/>
    <w:multiLevelType w:val="singleLevel"/>
    <w:tmpl w:val="F9E6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7" w15:restartNumberingAfterBreak="0">
    <w:nsid w:val="7726475C"/>
    <w:multiLevelType w:val="hybridMultilevel"/>
    <w:tmpl w:val="27A8B088"/>
    <w:lvl w:ilvl="0" w:tplc="021AF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343A8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646EB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72CF64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E6A35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A407D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0488A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E6D3D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7A4FC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8"/>
    <w:rsid w:val="0000238D"/>
    <w:rsid w:val="000036F7"/>
    <w:rsid w:val="0001466D"/>
    <w:rsid w:val="00021705"/>
    <w:rsid w:val="000243F0"/>
    <w:rsid w:val="000254B2"/>
    <w:rsid w:val="000352D6"/>
    <w:rsid w:val="000403BB"/>
    <w:rsid w:val="0004102C"/>
    <w:rsid w:val="0004574F"/>
    <w:rsid w:val="0004773B"/>
    <w:rsid w:val="000578A3"/>
    <w:rsid w:val="0006068D"/>
    <w:rsid w:val="00063918"/>
    <w:rsid w:val="00063D6C"/>
    <w:rsid w:val="00066A88"/>
    <w:rsid w:val="00067C6B"/>
    <w:rsid w:val="00075230"/>
    <w:rsid w:val="00077A86"/>
    <w:rsid w:val="000832EF"/>
    <w:rsid w:val="000841E7"/>
    <w:rsid w:val="000943E8"/>
    <w:rsid w:val="00094D18"/>
    <w:rsid w:val="00096538"/>
    <w:rsid w:val="000A23CC"/>
    <w:rsid w:val="000A66AC"/>
    <w:rsid w:val="000B1F0B"/>
    <w:rsid w:val="000D064D"/>
    <w:rsid w:val="000D2D11"/>
    <w:rsid w:val="000D68EE"/>
    <w:rsid w:val="000E0500"/>
    <w:rsid w:val="000E42ED"/>
    <w:rsid w:val="000F6E1B"/>
    <w:rsid w:val="0013370E"/>
    <w:rsid w:val="00143F7C"/>
    <w:rsid w:val="00150257"/>
    <w:rsid w:val="001518A3"/>
    <w:rsid w:val="001558ED"/>
    <w:rsid w:val="00161F12"/>
    <w:rsid w:val="001655E6"/>
    <w:rsid w:val="00182879"/>
    <w:rsid w:val="001954E6"/>
    <w:rsid w:val="001D052C"/>
    <w:rsid w:val="001D32D2"/>
    <w:rsid w:val="001E6EC1"/>
    <w:rsid w:val="001F1488"/>
    <w:rsid w:val="001F4386"/>
    <w:rsid w:val="00222B56"/>
    <w:rsid w:val="00242957"/>
    <w:rsid w:val="00256C18"/>
    <w:rsid w:val="002632EA"/>
    <w:rsid w:val="00275AAE"/>
    <w:rsid w:val="00287434"/>
    <w:rsid w:val="002A5D99"/>
    <w:rsid w:val="002A7189"/>
    <w:rsid w:val="002C69C0"/>
    <w:rsid w:val="002E0A21"/>
    <w:rsid w:val="002E13E5"/>
    <w:rsid w:val="002E546C"/>
    <w:rsid w:val="002F1A71"/>
    <w:rsid w:val="00300DCC"/>
    <w:rsid w:val="00302C03"/>
    <w:rsid w:val="0031479D"/>
    <w:rsid w:val="003372FF"/>
    <w:rsid w:val="0034323B"/>
    <w:rsid w:val="0034771B"/>
    <w:rsid w:val="00347E23"/>
    <w:rsid w:val="00363A8F"/>
    <w:rsid w:val="003673AB"/>
    <w:rsid w:val="00372930"/>
    <w:rsid w:val="00391675"/>
    <w:rsid w:val="003A7A8E"/>
    <w:rsid w:val="003C1A80"/>
    <w:rsid w:val="003D302E"/>
    <w:rsid w:val="003E5FAA"/>
    <w:rsid w:val="003F173D"/>
    <w:rsid w:val="003F4D65"/>
    <w:rsid w:val="00406E23"/>
    <w:rsid w:val="004113B0"/>
    <w:rsid w:val="00412FB5"/>
    <w:rsid w:val="00414BB5"/>
    <w:rsid w:val="0041626E"/>
    <w:rsid w:val="00422FED"/>
    <w:rsid w:val="00425C70"/>
    <w:rsid w:val="00432FCA"/>
    <w:rsid w:val="0044521B"/>
    <w:rsid w:val="00445F65"/>
    <w:rsid w:val="00454F56"/>
    <w:rsid w:val="00463AB1"/>
    <w:rsid w:val="00473557"/>
    <w:rsid w:val="00474609"/>
    <w:rsid w:val="00476623"/>
    <w:rsid w:val="004774E3"/>
    <w:rsid w:val="0048772F"/>
    <w:rsid w:val="0049045C"/>
    <w:rsid w:val="004A29E1"/>
    <w:rsid w:val="004A4E3D"/>
    <w:rsid w:val="004B01E2"/>
    <w:rsid w:val="004B1455"/>
    <w:rsid w:val="004B18CF"/>
    <w:rsid w:val="004B28EE"/>
    <w:rsid w:val="004D18A5"/>
    <w:rsid w:val="004D553D"/>
    <w:rsid w:val="004E215D"/>
    <w:rsid w:val="004E7576"/>
    <w:rsid w:val="00500EB6"/>
    <w:rsid w:val="005014BC"/>
    <w:rsid w:val="00503E3D"/>
    <w:rsid w:val="0050572F"/>
    <w:rsid w:val="00510754"/>
    <w:rsid w:val="00521709"/>
    <w:rsid w:val="0052531F"/>
    <w:rsid w:val="00530B40"/>
    <w:rsid w:val="00530BF2"/>
    <w:rsid w:val="00573F19"/>
    <w:rsid w:val="005879D6"/>
    <w:rsid w:val="00592E34"/>
    <w:rsid w:val="005B361D"/>
    <w:rsid w:val="005D15AD"/>
    <w:rsid w:val="005D5AA8"/>
    <w:rsid w:val="005D6AB2"/>
    <w:rsid w:val="005E0F10"/>
    <w:rsid w:val="005E1495"/>
    <w:rsid w:val="005E2FC3"/>
    <w:rsid w:val="005E3781"/>
    <w:rsid w:val="005F15EA"/>
    <w:rsid w:val="005F2AE9"/>
    <w:rsid w:val="006012B8"/>
    <w:rsid w:val="006152A0"/>
    <w:rsid w:val="00615588"/>
    <w:rsid w:val="0063562C"/>
    <w:rsid w:val="006379B7"/>
    <w:rsid w:val="0064665B"/>
    <w:rsid w:val="0064753D"/>
    <w:rsid w:val="006518A1"/>
    <w:rsid w:val="00651AA0"/>
    <w:rsid w:val="00654920"/>
    <w:rsid w:val="006562E2"/>
    <w:rsid w:val="00663C58"/>
    <w:rsid w:val="00671F11"/>
    <w:rsid w:val="006737E6"/>
    <w:rsid w:val="006779C0"/>
    <w:rsid w:val="00681AF3"/>
    <w:rsid w:val="00694F42"/>
    <w:rsid w:val="006A6BDF"/>
    <w:rsid w:val="006B0E1A"/>
    <w:rsid w:val="006B319C"/>
    <w:rsid w:val="006B3F74"/>
    <w:rsid w:val="006C428F"/>
    <w:rsid w:val="006C433E"/>
    <w:rsid w:val="006D45C4"/>
    <w:rsid w:val="006E0595"/>
    <w:rsid w:val="006E076B"/>
    <w:rsid w:val="006E3225"/>
    <w:rsid w:val="006F1FFB"/>
    <w:rsid w:val="00703803"/>
    <w:rsid w:val="00717EEE"/>
    <w:rsid w:val="0072426D"/>
    <w:rsid w:val="0072751F"/>
    <w:rsid w:val="00740615"/>
    <w:rsid w:val="00754E73"/>
    <w:rsid w:val="007853B6"/>
    <w:rsid w:val="00795FC6"/>
    <w:rsid w:val="007A4C0E"/>
    <w:rsid w:val="007A66D3"/>
    <w:rsid w:val="007B6AF8"/>
    <w:rsid w:val="007C28A5"/>
    <w:rsid w:val="007C3945"/>
    <w:rsid w:val="007C4F86"/>
    <w:rsid w:val="007C503A"/>
    <w:rsid w:val="00804B59"/>
    <w:rsid w:val="008100EB"/>
    <w:rsid w:val="00814EA2"/>
    <w:rsid w:val="008234E7"/>
    <w:rsid w:val="00824AD6"/>
    <w:rsid w:val="00827D7B"/>
    <w:rsid w:val="00830151"/>
    <w:rsid w:val="008366CE"/>
    <w:rsid w:val="00842C13"/>
    <w:rsid w:val="00843A7D"/>
    <w:rsid w:val="00846CF5"/>
    <w:rsid w:val="00850CC9"/>
    <w:rsid w:val="00851F6B"/>
    <w:rsid w:val="008527E9"/>
    <w:rsid w:val="008673ED"/>
    <w:rsid w:val="008716E0"/>
    <w:rsid w:val="00876E87"/>
    <w:rsid w:val="00880C1E"/>
    <w:rsid w:val="00890D57"/>
    <w:rsid w:val="0089280E"/>
    <w:rsid w:val="008935C2"/>
    <w:rsid w:val="00896A3D"/>
    <w:rsid w:val="008B6379"/>
    <w:rsid w:val="008D1017"/>
    <w:rsid w:val="008F5C06"/>
    <w:rsid w:val="008F6A7B"/>
    <w:rsid w:val="00912F37"/>
    <w:rsid w:val="00921ACA"/>
    <w:rsid w:val="0092455B"/>
    <w:rsid w:val="00926ECC"/>
    <w:rsid w:val="00931041"/>
    <w:rsid w:val="009353AE"/>
    <w:rsid w:val="009515AE"/>
    <w:rsid w:val="00954E3B"/>
    <w:rsid w:val="00954FAC"/>
    <w:rsid w:val="0095531E"/>
    <w:rsid w:val="00982C47"/>
    <w:rsid w:val="009837C0"/>
    <w:rsid w:val="00983981"/>
    <w:rsid w:val="009877CA"/>
    <w:rsid w:val="009A38FF"/>
    <w:rsid w:val="009A6250"/>
    <w:rsid w:val="009A6A07"/>
    <w:rsid w:val="009C30DC"/>
    <w:rsid w:val="009C38D2"/>
    <w:rsid w:val="009D16B0"/>
    <w:rsid w:val="009D302C"/>
    <w:rsid w:val="009F3861"/>
    <w:rsid w:val="00A002FD"/>
    <w:rsid w:val="00A0512F"/>
    <w:rsid w:val="00A23C95"/>
    <w:rsid w:val="00A400C6"/>
    <w:rsid w:val="00A61E99"/>
    <w:rsid w:val="00A63918"/>
    <w:rsid w:val="00A71E93"/>
    <w:rsid w:val="00A72E41"/>
    <w:rsid w:val="00A85D6E"/>
    <w:rsid w:val="00A911A3"/>
    <w:rsid w:val="00AA0156"/>
    <w:rsid w:val="00AB06F8"/>
    <w:rsid w:val="00AB3A16"/>
    <w:rsid w:val="00AB4385"/>
    <w:rsid w:val="00AB6FF6"/>
    <w:rsid w:val="00AC7E40"/>
    <w:rsid w:val="00AD0FB1"/>
    <w:rsid w:val="00AD545B"/>
    <w:rsid w:val="00AE6E43"/>
    <w:rsid w:val="00AF092F"/>
    <w:rsid w:val="00B02C5D"/>
    <w:rsid w:val="00B160F3"/>
    <w:rsid w:val="00B168E3"/>
    <w:rsid w:val="00B33CE2"/>
    <w:rsid w:val="00B52C8D"/>
    <w:rsid w:val="00B74808"/>
    <w:rsid w:val="00B76A94"/>
    <w:rsid w:val="00B777C1"/>
    <w:rsid w:val="00B821F4"/>
    <w:rsid w:val="00B876E1"/>
    <w:rsid w:val="00B9005D"/>
    <w:rsid w:val="00BA6CCE"/>
    <w:rsid w:val="00BB0C9E"/>
    <w:rsid w:val="00BB1ECD"/>
    <w:rsid w:val="00BB7B7F"/>
    <w:rsid w:val="00BC1EEB"/>
    <w:rsid w:val="00BC2CAE"/>
    <w:rsid w:val="00BC4BE6"/>
    <w:rsid w:val="00BD151C"/>
    <w:rsid w:val="00BE0D39"/>
    <w:rsid w:val="00BF064D"/>
    <w:rsid w:val="00BF14E8"/>
    <w:rsid w:val="00C21C1A"/>
    <w:rsid w:val="00C72E44"/>
    <w:rsid w:val="00C74844"/>
    <w:rsid w:val="00C8375B"/>
    <w:rsid w:val="00C87EF1"/>
    <w:rsid w:val="00C91F9F"/>
    <w:rsid w:val="00C9717C"/>
    <w:rsid w:val="00C972C1"/>
    <w:rsid w:val="00CA0150"/>
    <w:rsid w:val="00CA43C6"/>
    <w:rsid w:val="00CA6594"/>
    <w:rsid w:val="00CB3670"/>
    <w:rsid w:val="00CB3C78"/>
    <w:rsid w:val="00CB7091"/>
    <w:rsid w:val="00CD5460"/>
    <w:rsid w:val="00CE354D"/>
    <w:rsid w:val="00CF6675"/>
    <w:rsid w:val="00D03F5A"/>
    <w:rsid w:val="00D10418"/>
    <w:rsid w:val="00D140DD"/>
    <w:rsid w:val="00D141F2"/>
    <w:rsid w:val="00D143CE"/>
    <w:rsid w:val="00D1579C"/>
    <w:rsid w:val="00D25ED1"/>
    <w:rsid w:val="00D271BC"/>
    <w:rsid w:val="00D30774"/>
    <w:rsid w:val="00D34B2F"/>
    <w:rsid w:val="00D472AB"/>
    <w:rsid w:val="00D51EE5"/>
    <w:rsid w:val="00D62287"/>
    <w:rsid w:val="00D66A72"/>
    <w:rsid w:val="00D717D1"/>
    <w:rsid w:val="00D7259A"/>
    <w:rsid w:val="00D72B4F"/>
    <w:rsid w:val="00D73622"/>
    <w:rsid w:val="00D92753"/>
    <w:rsid w:val="00D9367A"/>
    <w:rsid w:val="00DA2D9E"/>
    <w:rsid w:val="00DB1315"/>
    <w:rsid w:val="00DB38AA"/>
    <w:rsid w:val="00DC5C67"/>
    <w:rsid w:val="00DD0CB4"/>
    <w:rsid w:val="00DD6BEA"/>
    <w:rsid w:val="00DF558E"/>
    <w:rsid w:val="00E00158"/>
    <w:rsid w:val="00E018CC"/>
    <w:rsid w:val="00E156E9"/>
    <w:rsid w:val="00E21E75"/>
    <w:rsid w:val="00E26E1C"/>
    <w:rsid w:val="00E41596"/>
    <w:rsid w:val="00E57C15"/>
    <w:rsid w:val="00E81801"/>
    <w:rsid w:val="00E92602"/>
    <w:rsid w:val="00EB1A18"/>
    <w:rsid w:val="00EC7A9D"/>
    <w:rsid w:val="00ED1774"/>
    <w:rsid w:val="00ED585E"/>
    <w:rsid w:val="00EE7146"/>
    <w:rsid w:val="00EF5EA7"/>
    <w:rsid w:val="00F00C4D"/>
    <w:rsid w:val="00F012D0"/>
    <w:rsid w:val="00F15C78"/>
    <w:rsid w:val="00F31688"/>
    <w:rsid w:val="00F31A83"/>
    <w:rsid w:val="00F31DA3"/>
    <w:rsid w:val="00F363CE"/>
    <w:rsid w:val="00F53FDF"/>
    <w:rsid w:val="00F751F9"/>
    <w:rsid w:val="00F8607A"/>
    <w:rsid w:val="00FA177F"/>
    <w:rsid w:val="00FA17E8"/>
    <w:rsid w:val="00FB0630"/>
    <w:rsid w:val="00FC196F"/>
    <w:rsid w:val="00FC2118"/>
    <w:rsid w:val="00FD5C31"/>
    <w:rsid w:val="00FE4495"/>
    <w:rsid w:val="00FF1A77"/>
    <w:rsid w:val="00FF6922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ED8E2"/>
  <w15:docId w15:val="{CCCAE673-8D55-4D20-9988-BBAB022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AC"/>
    <w:rPr>
      <w:lang w:val="es-MX"/>
    </w:rPr>
  </w:style>
  <w:style w:type="paragraph" w:styleId="Ttulo1">
    <w:name w:val="heading 1"/>
    <w:basedOn w:val="Normal"/>
    <w:next w:val="Normal"/>
    <w:qFormat/>
    <w:rsid w:val="000A66AC"/>
    <w:pPr>
      <w:keepNext/>
      <w:ind w:left="339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A66AC"/>
    <w:pPr>
      <w:keepNext/>
      <w:spacing w:after="12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0A66AC"/>
    <w:pPr>
      <w:keepNext/>
      <w:jc w:val="center"/>
      <w:outlineLvl w:val="2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A66A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0A66AC"/>
    <w:pPr>
      <w:jc w:val="center"/>
    </w:pPr>
    <w:rPr>
      <w:rFonts w:ascii="Arial" w:hAnsi="Arial"/>
      <w:sz w:val="16"/>
    </w:rPr>
  </w:style>
  <w:style w:type="paragraph" w:styleId="Piedepgina">
    <w:name w:val="footer"/>
    <w:basedOn w:val="Normal"/>
    <w:semiHidden/>
    <w:rsid w:val="000A66A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0A66AC"/>
  </w:style>
  <w:style w:type="paragraph" w:styleId="Sangradetextonormal">
    <w:name w:val="Body Text Indent"/>
    <w:basedOn w:val="Normal"/>
    <w:semiHidden/>
    <w:rsid w:val="000A66AC"/>
    <w:pPr>
      <w:ind w:left="360"/>
    </w:pPr>
  </w:style>
  <w:style w:type="paragraph" w:styleId="Sangra3detindependiente">
    <w:name w:val="Body Text Indent 3"/>
    <w:basedOn w:val="Normal"/>
    <w:semiHidden/>
    <w:rsid w:val="000A66AC"/>
    <w:pPr>
      <w:numPr>
        <w:ilvl w:val="12"/>
      </w:numPr>
      <w:ind w:left="283"/>
      <w:jc w:val="both"/>
    </w:pPr>
    <w:rPr>
      <w:rFonts w:ascii="Arial" w:hAnsi="Arial"/>
      <w:lang w:val="en-US"/>
    </w:rPr>
  </w:style>
  <w:style w:type="paragraph" w:customStyle="1" w:styleId="Imagen">
    <w:name w:val="Imagen"/>
    <w:basedOn w:val="Normal"/>
    <w:rsid w:val="000A66AC"/>
  </w:style>
  <w:style w:type="paragraph" w:styleId="Textoindependiente2">
    <w:name w:val="Body Text 2"/>
    <w:basedOn w:val="Normal"/>
    <w:semiHidden/>
    <w:rsid w:val="000A66AC"/>
    <w:rPr>
      <w:rFonts w:ascii="Arial" w:hAnsi="Arial"/>
      <w:sz w:val="16"/>
    </w:rPr>
  </w:style>
  <w:style w:type="paragraph" w:styleId="Textoindependiente3">
    <w:name w:val="Body Text 3"/>
    <w:basedOn w:val="Normal"/>
    <w:semiHidden/>
    <w:rsid w:val="000A66AC"/>
    <w:pPr>
      <w:jc w:val="center"/>
    </w:pPr>
    <w:rPr>
      <w:sz w:val="16"/>
    </w:rPr>
  </w:style>
  <w:style w:type="paragraph" w:customStyle="1" w:styleId="Ttulo-base">
    <w:name w:val="Título - base"/>
    <w:basedOn w:val="Textoindependiente"/>
    <w:next w:val="Textoindependiente"/>
    <w:rsid w:val="000A66AC"/>
    <w:pPr>
      <w:keepNext/>
      <w:keepLines/>
      <w:spacing w:line="180" w:lineRule="atLeast"/>
      <w:jc w:val="left"/>
    </w:pPr>
    <w:rPr>
      <w:rFonts w:ascii="Arial Black" w:hAnsi="Arial Black"/>
      <w:spacing w:val="-10"/>
      <w:kern w:val="28"/>
      <w:sz w:val="20"/>
    </w:rPr>
  </w:style>
  <w:style w:type="paragraph" w:styleId="Textodebloque">
    <w:name w:val="Block Text"/>
    <w:basedOn w:val="Normal"/>
    <w:semiHidden/>
    <w:rsid w:val="000A66AC"/>
    <w:pPr>
      <w:numPr>
        <w:ilvl w:val="12"/>
      </w:numPr>
      <w:ind w:left="283" w:right="122"/>
      <w:jc w:val="both"/>
    </w:pPr>
    <w:rPr>
      <w:rFonts w:ascii="Arial" w:hAnsi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F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37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44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CONTROL Y REVISIÓN</vt:lpstr>
    </vt:vector>
  </TitlesOfParts>
  <Company>Microsoft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CONTROL Y REVISIÓN</dc:title>
  <dc:creator>XXXX</dc:creator>
  <cp:lastModifiedBy>HP</cp:lastModifiedBy>
  <cp:revision>2</cp:revision>
  <cp:lastPrinted>2020-12-18T00:20:00Z</cp:lastPrinted>
  <dcterms:created xsi:type="dcterms:W3CDTF">2021-03-16T19:23:00Z</dcterms:created>
  <dcterms:modified xsi:type="dcterms:W3CDTF">2021-03-16T19:23:00Z</dcterms:modified>
</cp:coreProperties>
</file>